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9A" w:rsidRDefault="00185D59" w:rsidP="005E0D9A">
      <w:pPr>
        <w:pBdr>
          <w:bottom w:val="single" w:sz="6" w:space="1" w:color="auto"/>
        </w:pBdr>
        <w:spacing w:line="276" w:lineRule="auto"/>
        <w:jc w:val="center"/>
        <w:rPr>
          <w:rStyle w:val="SubtleEmphasis"/>
          <w:b/>
          <w:i w:val="0"/>
          <w:color w:val="auto"/>
          <w:sz w:val="28"/>
          <w:szCs w:val="28"/>
        </w:rPr>
      </w:pPr>
      <w:r w:rsidRPr="005E0D9A">
        <w:rPr>
          <w:rStyle w:val="SubtleEmphasis"/>
          <w:b/>
          <w:i w:val="0"/>
          <w:color w:val="auto"/>
          <w:sz w:val="28"/>
          <w:szCs w:val="28"/>
        </w:rPr>
        <w:t>OBRAZEC</w:t>
      </w:r>
      <w:r w:rsidR="005E0D9A">
        <w:rPr>
          <w:rStyle w:val="SubtleEmphasis"/>
          <w:b/>
          <w:i w:val="0"/>
          <w:color w:val="auto"/>
          <w:sz w:val="28"/>
          <w:szCs w:val="28"/>
        </w:rPr>
        <w:t xml:space="preserve"> </w:t>
      </w:r>
      <w:r w:rsidRPr="005E0D9A">
        <w:rPr>
          <w:rStyle w:val="SubtleEmphasis"/>
          <w:b/>
          <w:i w:val="0"/>
          <w:color w:val="auto"/>
          <w:sz w:val="28"/>
          <w:szCs w:val="28"/>
        </w:rPr>
        <w:t xml:space="preserve">ZA </w:t>
      </w:r>
      <w:r w:rsidR="00B6621F" w:rsidRPr="005E0D9A">
        <w:rPr>
          <w:rStyle w:val="SubtleEmphasis"/>
          <w:b/>
          <w:i w:val="0"/>
          <w:color w:val="auto"/>
          <w:sz w:val="28"/>
          <w:szCs w:val="28"/>
        </w:rPr>
        <w:t>ODDAJO NEZAVEZUJOČE PONUDBE</w:t>
      </w:r>
      <w:r w:rsidR="005E0D9A" w:rsidRPr="005E0D9A">
        <w:rPr>
          <w:rStyle w:val="SubtleEmphasis"/>
          <w:b/>
          <w:i w:val="0"/>
          <w:color w:val="auto"/>
          <w:sz w:val="28"/>
          <w:szCs w:val="28"/>
        </w:rPr>
        <w:t xml:space="preserve"> </w:t>
      </w:r>
    </w:p>
    <w:p w:rsidR="00185D59" w:rsidRPr="005E0D9A" w:rsidRDefault="00150DA2" w:rsidP="005E0D9A">
      <w:pPr>
        <w:pBdr>
          <w:bottom w:val="single" w:sz="6" w:space="1" w:color="auto"/>
        </w:pBdr>
        <w:spacing w:line="276" w:lineRule="auto"/>
        <w:jc w:val="center"/>
        <w:rPr>
          <w:rStyle w:val="SubtleEmphasis"/>
          <w:b/>
          <w:i w:val="0"/>
          <w:color w:val="auto"/>
          <w:sz w:val="28"/>
          <w:szCs w:val="28"/>
        </w:rPr>
      </w:pPr>
      <w:r w:rsidRPr="005E0D9A">
        <w:rPr>
          <w:rStyle w:val="SubtleEmphasis"/>
          <w:b/>
          <w:i w:val="0"/>
          <w:color w:val="auto"/>
          <w:sz w:val="28"/>
          <w:szCs w:val="28"/>
        </w:rPr>
        <w:t>ZA NAKUP NEPREMIČNINE</w:t>
      </w:r>
    </w:p>
    <w:p w:rsidR="00185D59" w:rsidRPr="008C025F" w:rsidRDefault="00185D59" w:rsidP="005E0D9A">
      <w:pPr>
        <w:pBdr>
          <w:bottom w:val="single" w:sz="6" w:space="1" w:color="auto"/>
        </w:pBdr>
        <w:spacing w:line="276" w:lineRule="auto"/>
        <w:rPr>
          <w:rStyle w:val="SubtleEmphasis"/>
          <w:b/>
          <w:i w:val="0"/>
          <w:color w:val="auto"/>
          <w:sz w:val="20"/>
          <w:szCs w:val="20"/>
        </w:rPr>
      </w:pPr>
    </w:p>
    <w:p w:rsidR="008C025F" w:rsidRDefault="008C025F" w:rsidP="008C025F">
      <w:pPr>
        <w:rPr>
          <w:rStyle w:val="SubtleEmphasis"/>
          <w:i w:val="0"/>
          <w:color w:val="auto"/>
          <w:sz w:val="6"/>
          <w:szCs w:val="6"/>
        </w:rPr>
      </w:pPr>
    </w:p>
    <w:p w:rsidR="00B17F4B" w:rsidRDefault="00B6621F" w:rsidP="008C025F">
      <w:pPr>
        <w:spacing w:after="120"/>
        <w:rPr>
          <w:rStyle w:val="SubtleEmphasis"/>
          <w:i w:val="0"/>
          <w:color w:val="auto"/>
          <w:szCs w:val="22"/>
        </w:rPr>
      </w:pPr>
      <w:r>
        <w:rPr>
          <w:rStyle w:val="SubtleEmphasis"/>
          <w:i w:val="0"/>
          <w:color w:val="auto"/>
          <w:szCs w:val="22"/>
        </w:rPr>
        <w:t xml:space="preserve">Prosimo vas, da v spodnjo tabelo vnesete zahtevane podatke. Podatki označeni z </w:t>
      </w:r>
      <w:r w:rsidR="00AC47E5">
        <w:rPr>
          <w:rStyle w:val="SubtleEmphasis"/>
          <w:i w:val="0"/>
          <w:color w:val="auto"/>
          <w:szCs w:val="22"/>
        </w:rPr>
        <w:t xml:space="preserve">* </w:t>
      </w:r>
      <w:r>
        <w:rPr>
          <w:rStyle w:val="SubtleEmphasis"/>
          <w:i w:val="0"/>
          <w:color w:val="auto"/>
          <w:szCs w:val="22"/>
        </w:rPr>
        <w:t xml:space="preserve">so obvezni. </w:t>
      </w:r>
    </w:p>
    <w:p w:rsidR="00B6621F" w:rsidRPr="005E0D9A" w:rsidRDefault="00B6621F" w:rsidP="008C025F">
      <w:pPr>
        <w:spacing w:after="120"/>
        <w:rPr>
          <w:rStyle w:val="SubtleEmphasis"/>
          <w:i w:val="0"/>
          <w:color w:val="auto"/>
          <w:szCs w:val="22"/>
        </w:rPr>
      </w:pPr>
      <w:r>
        <w:rPr>
          <w:rStyle w:val="SubtleEmphasis"/>
          <w:i w:val="0"/>
          <w:color w:val="auto"/>
          <w:szCs w:val="22"/>
        </w:rPr>
        <w:t xml:space="preserve">Izpolnjen obrazec </w:t>
      </w:r>
      <w:r w:rsidR="0094772B">
        <w:rPr>
          <w:rStyle w:val="SubtleEmphasis"/>
          <w:i w:val="0"/>
          <w:color w:val="auto"/>
          <w:szCs w:val="22"/>
        </w:rPr>
        <w:t xml:space="preserve">pošljete </w:t>
      </w:r>
      <w:r w:rsidR="0094772B" w:rsidRPr="005E0D9A">
        <w:rPr>
          <w:rStyle w:val="SubtleEmphasis"/>
          <w:i w:val="0"/>
          <w:color w:val="auto"/>
          <w:szCs w:val="22"/>
        </w:rPr>
        <w:t xml:space="preserve">v fizični obliki na naslov </w:t>
      </w:r>
      <w:r w:rsidRPr="005E0D9A">
        <w:rPr>
          <w:rStyle w:val="SubtleEmphasis"/>
          <w:i w:val="0"/>
          <w:color w:val="auto"/>
          <w:szCs w:val="22"/>
        </w:rPr>
        <w:t>DUTB d.d.</w:t>
      </w:r>
      <w:r w:rsidR="0094772B" w:rsidRPr="005E0D9A">
        <w:rPr>
          <w:rStyle w:val="SubtleEmphasis"/>
          <w:i w:val="0"/>
          <w:color w:val="auto"/>
          <w:szCs w:val="22"/>
        </w:rPr>
        <w:t>, (</w:t>
      </w:r>
      <w:r w:rsidRPr="005E0D9A">
        <w:rPr>
          <w:rStyle w:val="SubtleEmphasis"/>
          <w:i w:val="0"/>
          <w:color w:val="auto"/>
          <w:szCs w:val="22"/>
        </w:rPr>
        <w:t>Oddelek Nepremičnine</w:t>
      </w:r>
      <w:r w:rsidR="0094772B" w:rsidRPr="005E0D9A">
        <w:rPr>
          <w:rStyle w:val="SubtleEmphasis"/>
          <w:i w:val="0"/>
          <w:color w:val="auto"/>
          <w:szCs w:val="22"/>
        </w:rPr>
        <w:t>)</w:t>
      </w:r>
      <w:r w:rsidRPr="005E0D9A">
        <w:rPr>
          <w:rStyle w:val="SubtleEmphasis"/>
          <w:i w:val="0"/>
          <w:color w:val="auto"/>
          <w:szCs w:val="22"/>
        </w:rPr>
        <w:t>, Davčna ulica 1, 1000 Ljubljana</w:t>
      </w:r>
      <w:r w:rsidR="0094772B" w:rsidRPr="005E0D9A">
        <w:rPr>
          <w:rStyle w:val="SubtleEmphasis"/>
          <w:i w:val="0"/>
          <w:color w:val="auto"/>
          <w:szCs w:val="22"/>
        </w:rPr>
        <w:t xml:space="preserve"> ali v elektronski obliki na naslov </w:t>
      </w:r>
      <w:hyperlink r:id="rId12" w:history="1">
        <w:r w:rsidR="0094772B" w:rsidRPr="005E0D9A">
          <w:rPr>
            <w:rStyle w:val="Hyperlink"/>
            <w:szCs w:val="22"/>
          </w:rPr>
          <w:t>nepremicnine@dutb.eu</w:t>
        </w:r>
      </w:hyperlink>
      <w:r w:rsidR="0094772B" w:rsidRPr="005E0D9A">
        <w:rPr>
          <w:rStyle w:val="SubtleEmphasis"/>
          <w:i w:val="0"/>
          <w:color w:val="auto"/>
          <w:szCs w:val="22"/>
        </w:rPr>
        <w:t>.</w:t>
      </w:r>
    </w:p>
    <w:p w:rsidR="0094772B" w:rsidRPr="008C025F" w:rsidRDefault="0094772B" w:rsidP="008C025F">
      <w:pPr>
        <w:pBdr>
          <w:bottom w:val="single" w:sz="6" w:space="1" w:color="auto"/>
        </w:pBdr>
        <w:spacing w:after="120"/>
        <w:rPr>
          <w:rStyle w:val="SubtleEmphasis"/>
          <w:i w:val="0"/>
          <w:color w:val="auto"/>
          <w:sz w:val="6"/>
          <w:szCs w:val="6"/>
        </w:rPr>
      </w:pPr>
      <w:r>
        <w:rPr>
          <w:rStyle w:val="SubtleEmphasis"/>
          <w:i w:val="0"/>
          <w:color w:val="auto"/>
          <w:szCs w:val="22"/>
        </w:rPr>
        <w:t xml:space="preserve">Po prejemu vaše nezavezujoče ponudbe vas bo eden izmed naših </w:t>
      </w:r>
      <w:r w:rsidR="00B17F4B">
        <w:rPr>
          <w:rStyle w:val="SubtleEmphasis"/>
          <w:i w:val="0"/>
          <w:color w:val="auto"/>
          <w:szCs w:val="22"/>
        </w:rPr>
        <w:t xml:space="preserve">upravljalcev </w:t>
      </w:r>
      <w:r>
        <w:rPr>
          <w:rStyle w:val="SubtleEmphasis"/>
          <w:i w:val="0"/>
          <w:color w:val="auto"/>
          <w:szCs w:val="22"/>
        </w:rPr>
        <w:t>nepremičninsk</w:t>
      </w:r>
      <w:r w:rsidR="00B17F4B">
        <w:rPr>
          <w:rStyle w:val="SubtleEmphasis"/>
          <w:i w:val="0"/>
          <w:color w:val="auto"/>
          <w:szCs w:val="22"/>
        </w:rPr>
        <w:t>ega portfelja</w:t>
      </w:r>
      <w:r>
        <w:rPr>
          <w:rStyle w:val="SubtleEmphasis"/>
          <w:i w:val="0"/>
          <w:color w:val="auto"/>
          <w:szCs w:val="22"/>
        </w:rPr>
        <w:t xml:space="preserve"> kontaktiral v najkrajšem možnem času.</w:t>
      </w:r>
      <w:r w:rsidR="008C025F">
        <w:rPr>
          <w:rStyle w:val="SubtleEmphasis"/>
          <w:i w:val="0"/>
          <w:color w:val="auto"/>
          <w:szCs w:val="22"/>
        </w:rPr>
        <w:br/>
      </w:r>
    </w:p>
    <w:p w:rsidR="008C025F" w:rsidRDefault="008C025F" w:rsidP="008C025F">
      <w:pPr>
        <w:spacing w:after="120"/>
        <w:rPr>
          <w:rStyle w:val="SubtleEmphasis"/>
          <w:i w:val="0"/>
          <w:color w:val="auto"/>
          <w:szCs w:val="22"/>
        </w:rPr>
      </w:pPr>
    </w:p>
    <w:p w:rsidR="00B6621F" w:rsidRDefault="00B6621F" w:rsidP="00B8172F">
      <w:pPr>
        <w:rPr>
          <w:rStyle w:val="SubtleEmphasis"/>
          <w:i w:val="0"/>
          <w:color w:val="auto"/>
          <w:szCs w:val="22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37"/>
        <w:gridCol w:w="1420"/>
        <w:gridCol w:w="2830"/>
      </w:tblGrid>
      <w:tr w:rsidR="00B6621F" w:rsidTr="005E0D9A">
        <w:trPr>
          <w:trHeight w:val="337"/>
        </w:trPr>
        <w:tc>
          <w:tcPr>
            <w:tcW w:w="3537" w:type="dxa"/>
            <w:shd w:val="clear" w:color="auto" w:fill="B8CCE4" w:themeFill="accent1" w:themeFillTint="66"/>
            <w:vAlign w:val="center"/>
          </w:tcPr>
          <w:p w:rsidR="00B6621F" w:rsidRPr="00AC47E5" w:rsidRDefault="00AC47E5" w:rsidP="00B8172F">
            <w:pPr>
              <w:rPr>
                <w:rStyle w:val="SubtleEmphasis"/>
                <w:b/>
                <w:i w:val="0"/>
                <w:color w:val="auto"/>
                <w:szCs w:val="22"/>
              </w:rPr>
            </w:pPr>
            <w:r w:rsidRPr="00AC47E5">
              <w:rPr>
                <w:rStyle w:val="SubtleEmphasis"/>
                <w:b/>
                <w:i w:val="0"/>
                <w:color w:val="auto"/>
                <w:szCs w:val="22"/>
              </w:rPr>
              <w:t>VAŠI PODATKI</w:t>
            </w:r>
          </w:p>
        </w:tc>
        <w:tc>
          <w:tcPr>
            <w:tcW w:w="4250" w:type="dxa"/>
            <w:gridSpan w:val="2"/>
            <w:shd w:val="clear" w:color="auto" w:fill="B8CCE4" w:themeFill="accent1" w:themeFillTint="66"/>
            <w:vAlign w:val="center"/>
          </w:tcPr>
          <w:p w:rsidR="00B6621F" w:rsidRPr="0010274C" w:rsidRDefault="00B6621F" w:rsidP="00B8172F">
            <w:pPr>
              <w:rPr>
                <w:rStyle w:val="SubtleEmphasis"/>
                <w:b/>
                <w:i w:val="0"/>
                <w:color w:val="auto"/>
                <w:sz w:val="18"/>
                <w:szCs w:val="18"/>
              </w:rPr>
            </w:pPr>
          </w:p>
          <w:p w:rsidR="00794A81" w:rsidRPr="0010274C" w:rsidRDefault="00794A81" w:rsidP="00B8172F">
            <w:pPr>
              <w:rPr>
                <w:rStyle w:val="SubtleEmphasis"/>
                <w:b/>
                <w:i w:val="0"/>
                <w:color w:val="auto"/>
                <w:sz w:val="18"/>
                <w:szCs w:val="18"/>
              </w:rPr>
            </w:pPr>
          </w:p>
        </w:tc>
      </w:tr>
      <w:tr w:rsidR="00B6621F" w:rsidTr="005E0D9A">
        <w:trPr>
          <w:trHeight w:val="337"/>
        </w:trPr>
        <w:tc>
          <w:tcPr>
            <w:tcW w:w="3537" w:type="dxa"/>
            <w:vAlign w:val="center"/>
          </w:tcPr>
          <w:p w:rsidR="00B6621F" w:rsidRDefault="00B6621F" w:rsidP="00B8172F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color w:val="auto"/>
                <w:szCs w:val="22"/>
              </w:rPr>
              <w:t>Ime</w:t>
            </w:r>
            <w:r w:rsidR="00AC47E5">
              <w:rPr>
                <w:rStyle w:val="SubtleEmphasis"/>
                <w:i w:val="0"/>
                <w:color w:val="auto"/>
                <w:szCs w:val="22"/>
              </w:rPr>
              <w:t>*</w:t>
            </w:r>
            <w:r>
              <w:rPr>
                <w:rStyle w:val="SubtleEmphasis"/>
                <w:i w:val="0"/>
                <w:color w:val="auto"/>
                <w:szCs w:val="22"/>
              </w:rPr>
              <w:t>: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797414849"/>
            <w:placeholder>
              <w:docPart w:val="DefaultPlaceholder_-1854013440"/>
            </w:placeholder>
          </w:sdtPr>
          <w:sdtEndPr>
            <w:rPr>
              <w:rStyle w:val="SubtleEmphasis"/>
            </w:rPr>
          </w:sdtEndPr>
          <w:sdtContent>
            <w:bookmarkStart w:id="0" w:name="_GoBack" w:displacedByCustomXml="next"/>
            <w:sdt>
              <w:sdtPr>
                <w:rPr>
                  <w:rStyle w:val="SubtleEmphasis"/>
                  <w:i w:val="0"/>
                  <w:color w:val="auto"/>
                  <w:szCs w:val="22"/>
                </w:rPr>
                <w:id w:val="319465464"/>
                <w:placeholder>
                  <w:docPart w:val="9002E05FC5F942329A58A45A4B01A903"/>
                </w:placeholder>
                <w:showingPlcHdr/>
                <w:text/>
              </w:sdtPr>
              <w:sdtEndPr>
                <w:rPr>
                  <w:rStyle w:val="SubtleEmphasis"/>
                </w:rPr>
              </w:sdtEndPr>
              <w:sdtContent>
                <w:tc>
                  <w:tcPr>
                    <w:tcW w:w="4250" w:type="dxa"/>
                    <w:gridSpan w:val="2"/>
                    <w:vAlign w:val="center"/>
                  </w:tcPr>
                  <w:p w:rsidR="00B6621F" w:rsidRDefault="00110D4F" w:rsidP="00110D4F">
                    <w:pPr>
                      <w:rPr>
                        <w:rStyle w:val="SubtleEmphasis"/>
                        <w:i w:val="0"/>
                        <w:color w:val="auto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>Klikni tu za vnos teksta.</w:t>
                    </w:r>
                  </w:p>
                </w:tc>
              </w:sdtContent>
            </w:sdt>
            <w:bookmarkEnd w:id="0" w:displacedByCustomXml="next"/>
          </w:sdtContent>
        </w:sdt>
      </w:tr>
      <w:tr w:rsidR="00B6621F" w:rsidTr="005E0D9A">
        <w:trPr>
          <w:trHeight w:val="337"/>
        </w:trPr>
        <w:tc>
          <w:tcPr>
            <w:tcW w:w="3537" w:type="dxa"/>
            <w:vAlign w:val="center"/>
          </w:tcPr>
          <w:p w:rsidR="00B6621F" w:rsidRDefault="00B6621F" w:rsidP="00B8172F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color w:val="auto"/>
                <w:szCs w:val="22"/>
              </w:rPr>
              <w:t>Priimek</w:t>
            </w:r>
            <w:r w:rsidR="00AC47E5">
              <w:rPr>
                <w:rStyle w:val="SubtleEmphasis"/>
                <w:i w:val="0"/>
                <w:color w:val="auto"/>
                <w:szCs w:val="22"/>
              </w:rPr>
              <w:t>*</w:t>
            </w:r>
            <w:r>
              <w:rPr>
                <w:rStyle w:val="SubtleEmphasis"/>
                <w:i w:val="0"/>
                <w:color w:val="auto"/>
                <w:szCs w:val="22"/>
              </w:rPr>
              <w:t>: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-199396146"/>
            <w:placeholder>
              <w:docPart w:val="9C2526CAA838451D8F2CCBC50E1A7708"/>
            </w:placeholder>
            <w:showingPlcHdr/>
            <w:text/>
          </w:sdtPr>
          <w:sdtEndPr>
            <w:rPr>
              <w:rStyle w:val="SubtleEmphasis"/>
            </w:rPr>
          </w:sdtEndPr>
          <w:sdtContent>
            <w:tc>
              <w:tcPr>
                <w:tcW w:w="4250" w:type="dxa"/>
                <w:gridSpan w:val="2"/>
                <w:vAlign w:val="center"/>
              </w:tcPr>
              <w:p w:rsidR="00B6621F" w:rsidRDefault="00110D4F" w:rsidP="004B7C19">
                <w:pPr>
                  <w:rPr>
                    <w:rStyle w:val="SubtleEmphasis"/>
                    <w:i w:val="0"/>
                    <w:color w:val="auto"/>
                    <w:szCs w:val="22"/>
                  </w:rPr>
                </w:pPr>
                <w:r>
                  <w:rPr>
                    <w:rStyle w:val="PlaceholderText"/>
                  </w:rPr>
                  <w:t>Klikni tu za vnos teksta.</w:t>
                </w:r>
              </w:p>
            </w:tc>
          </w:sdtContent>
        </w:sdt>
      </w:tr>
      <w:tr w:rsidR="00B6621F" w:rsidTr="005E0D9A">
        <w:trPr>
          <w:trHeight w:val="337"/>
        </w:trPr>
        <w:tc>
          <w:tcPr>
            <w:tcW w:w="3537" w:type="dxa"/>
            <w:vAlign w:val="center"/>
          </w:tcPr>
          <w:p w:rsidR="00B6621F" w:rsidRDefault="00B6621F" w:rsidP="00AC47E5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color w:val="auto"/>
                <w:szCs w:val="22"/>
              </w:rPr>
              <w:t xml:space="preserve">Ime </w:t>
            </w:r>
            <w:r w:rsidR="00AC47E5">
              <w:rPr>
                <w:rStyle w:val="SubtleEmphasis"/>
                <w:i w:val="0"/>
                <w:color w:val="auto"/>
                <w:szCs w:val="22"/>
              </w:rPr>
              <w:t>podjetja:</w:t>
            </w:r>
            <w:r>
              <w:rPr>
                <w:rStyle w:val="SubtleEmphasis"/>
                <w:i w:val="0"/>
                <w:color w:val="auto"/>
                <w:szCs w:val="22"/>
              </w:rPr>
              <w:t xml:space="preserve"> 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-1404520603"/>
            <w:placeholder>
              <w:docPart w:val="DefaultPlaceholder_-1854013440"/>
            </w:placeholder>
          </w:sdtPr>
          <w:sdtEndPr>
            <w:rPr>
              <w:rStyle w:val="SubtleEmphasis"/>
            </w:rPr>
          </w:sdtEndPr>
          <w:sdtContent>
            <w:tc>
              <w:tcPr>
                <w:tcW w:w="4250" w:type="dxa"/>
                <w:gridSpan w:val="2"/>
                <w:vAlign w:val="center"/>
              </w:tcPr>
              <w:sdt>
                <w:sdtPr>
                  <w:rPr>
                    <w:i/>
                    <w:iCs/>
                    <w:color w:val="808080"/>
                  </w:rPr>
                  <w:id w:val="2041551018"/>
                  <w:placeholder>
                    <w:docPart w:val="A10F006BA7EF447DBAC5F26941763A92"/>
                  </w:placeholder>
                  <w:text/>
                </w:sdtPr>
                <w:sdtEndPr/>
                <w:sdtContent>
                  <w:p w:rsidR="00B6621F" w:rsidRDefault="00110D4F" w:rsidP="00B8172F">
                    <w:pPr>
                      <w:rPr>
                        <w:rStyle w:val="SubtleEmphasis"/>
                        <w:i w:val="0"/>
                        <w:color w:val="auto"/>
                        <w:szCs w:val="22"/>
                      </w:rPr>
                    </w:pPr>
                    <w:r w:rsidRPr="00110D4F">
                      <w:rPr>
                        <w:color w:val="808080"/>
                      </w:rPr>
                      <w:t>Klikni tu za vnos teksta.</w:t>
                    </w:r>
                  </w:p>
                </w:sdtContent>
              </w:sdt>
            </w:tc>
          </w:sdtContent>
        </w:sdt>
      </w:tr>
      <w:tr w:rsidR="00B6621F" w:rsidTr="005E0D9A">
        <w:trPr>
          <w:trHeight w:val="337"/>
        </w:trPr>
        <w:tc>
          <w:tcPr>
            <w:tcW w:w="3537" w:type="dxa"/>
            <w:vAlign w:val="center"/>
          </w:tcPr>
          <w:p w:rsidR="00B6621F" w:rsidRDefault="00AC47E5" w:rsidP="00B8172F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color w:val="auto"/>
                <w:szCs w:val="22"/>
              </w:rPr>
              <w:t>Davčna številka podjetja: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573330318"/>
            <w:placeholder>
              <w:docPart w:val="DefaultPlaceholder_-1854013440"/>
            </w:placeholder>
          </w:sdtPr>
          <w:sdtEndPr>
            <w:rPr>
              <w:rStyle w:val="SubtleEmphasis"/>
            </w:rPr>
          </w:sdtEndPr>
          <w:sdtContent>
            <w:tc>
              <w:tcPr>
                <w:tcW w:w="4250" w:type="dxa"/>
                <w:gridSpan w:val="2"/>
                <w:vAlign w:val="center"/>
              </w:tcPr>
              <w:sdt>
                <w:sdtPr>
                  <w:rPr>
                    <w:i/>
                    <w:iCs/>
                    <w:color w:val="808080"/>
                  </w:rPr>
                  <w:id w:val="1146241325"/>
                  <w:placeholder>
                    <w:docPart w:val="57100885B5AE4CC0AD6E070BBFD33268"/>
                  </w:placeholder>
                  <w:text/>
                </w:sdtPr>
                <w:sdtEndPr/>
                <w:sdtContent>
                  <w:p w:rsidR="00B6621F" w:rsidRDefault="00110D4F" w:rsidP="00B8172F">
                    <w:pPr>
                      <w:rPr>
                        <w:rStyle w:val="SubtleEmphasis"/>
                        <w:i w:val="0"/>
                        <w:color w:val="auto"/>
                        <w:szCs w:val="22"/>
                      </w:rPr>
                    </w:pPr>
                    <w:r w:rsidRPr="00110D4F">
                      <w:rPr>
                        <w:color w:val="808080"/>
                      </w:rPr>
                      <w:t>Klikni tu za vnos teksta.</w:t>
                    </w:r>
                  </w:p>
                </w:sdtContent>
              </w:sdt>
            </w:tc>
          </w:sdtContent>
        </w:sdt>
      </w:tr>
      <w:tr w:rsidR="006A182C" w:rsidTr="006A01D5">
        <w:trPr>
          <w:trHeight w:val="337"/>
        </w:trPr>
        <w:tc>
          <w:tcPr>
            <w:tcW w:w="3537" w:type="dxa"/>
            <w:vAlign w:val="center"/>
          </w:tcPr>
          <w:p w:rsidR="006A182C" w:rsidRDefault="006A182C" w:rsidP="00B8172F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color w:val="auto"/>
                <w:szCs w:val="22"/>
              </w:rPr>
              <w:t>Podjetje je zavezanec za DDV</w:t>
            </w:r>
            <w:r w:rsidR="0019059A">
              <w:rPr>
                <w:rStyle w:val="SubtleEmphasis"/>
                <w:i w:val="0"/>
                <w:color w:val="auto"/>
                <w:szCs w:val="22"/>
              </w:rPr>
              <w:t>:</w:t>
            </w:r>
          </w:p>
        </w:tc>
        <w:tc>
          <w:tcPr>
            <w:tcW w:w="1420" w:type="dxa"/>
            <w:vAlign w:val="center"/>
          </w:tcPr>
          <w:p w:rsidR="006A182C" w:rsidRDefault="00315092" w:rsidP="0019059A">
            <w:pPr>
              <w:jc w:val="center"/>
              <w:rPr>
                <w:rStyle w:val="SubtleEmphasis"/>
                <w:i w:val="0"/>
                <w:color w:val="auto"/>
                <w:szCs w:val="22"/>
              </w:rPr>
            </w:pPr>
            <w:sdt>
              <w:sdtPr>
                <w:rPr>
                  <w:rStyle w:val="SubtleEmphasis"/>
                  <w:i w:val="0"/>
                  <w:color w:val="auto"/>
                  <w:szCs w:val="22"/>
                </w:rPr>
                <w:id w:val="162805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2636EE">
                  <w:rPr>
                    <w:rStyle w:val="SubtleEmphasis"/>
                    <w:rFonts w:ascii="MS Gothic" w:eastAsia="MS Gothic" w:hAnsi="MS Gothic" w:hint="eastAsia"/>
                    <w:i w:val="0"/>
                    <w:color w:val="auto"/>
                    <w:szCs w:val="22"/>
                  </w:rPr>
                  <w:t>☐</w:t>
                </w:r>
              </w:sdtContent>
            </w:sdt>
            <w:r w:rsidR="006A182C">
              <w:rPr>
                <w:rStyle w:val="SubtleEmphasis"/>
                <w:i w:val="0"/>
                <w:color w:val="auto"/>
                <w:szCs w:val="22"/>
              </w:rPr>
              <w:t>DA</w:t>
            </w:r>
          </w:p>
        </w:tc>
        <w:tc>
          <w:tcPr>
            <w:tcW w:w="2830" w:type="dxa"/>
            <w:vAlign w:val="center"/>
          </w:tcPr>
          <w:p w:rsidR="006A182C" w:rsidRDefault="00315092" w:rsidP="0019059A">
            <w:pPr>
              <w:jc w:val="center"/>
              <w:rPr>
                <w:rStyle w:val="SubtleEmphasis"/>
                <w:i w:val="0"/>
                <w:color w:val="auto"/>
                <w:szCs w:val="22"/>
              </w:rPr>
            </w:pPr>
            <w:sdt>
              <w:sdtPr>
                <w:rPr>
                  <w:rStyle w:val="SubtleEmphasis"/>
                  <w:i w:val="0"/>
                  <w:color w:val="auto"/>
                  <w:szCs w:val="22"/>
                </w:rPr>
                <w:id w:val="72880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2636EE">
                  <w:rPr>
                    <w:rStyle w:val="SubtleEmphasis"/>
                    <w:rFonts w:ascii="MS Gothic" w:eastAsia="MS Gothic" w:hAnsi="MS Gothic" w:hint="eastAsia"/>
                    <w:i w:val="0"/>
                    <w:color w:val="auto"/>
                    <w:szCs w:val="22"/>
                  </w:rPr>
                  <w:t>☐</w:t>
                </w:r>
              </w:sdtContent>
            </w:sdt>
            <w:r w:rsidR="006A182C">
              <w:rPr>
                <w:rStyle w:val="SubtleEmphasis"/>
                <w:i w:val="0"/>
                <w:color w:val="auto"/>
                <w:szCs w:val="22"/>
              </w:rPr>
              <w:t>NE</w:t>
            </w:r>
          </w:p>
        </w:tc>
      </w:tr>
      <w:tr w:rsidR="00B6621F" w:rsidTr="005E0D9A">
        <w:trPr>
          <w:trHeight w:val="337"/>
        </w:trPr>
        <w:tc>
          <w:tcPr>
            <w:tcW w:w="3537" w:type="dxa"/>
            <w:vAlign w:val="center"/>
          </w:tcPr>
          <w:p w:rsidR="00B6621F" w:rsidRDefault="00AC47E5" w:rsidP="00B8172F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color w:val="auto"/>
                <w:szCs w:val="22"/>
              </w:rPr>
              <w:lastRenderedPageBreak/>
              <w:t>Ulica in hišna številka*: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-1730211778"/>
            <w:placeholder>
              <w:docPart w:val="DefaultPlaceholder_-1854013440"/>
            </w:placeholder>
          </w:sdtPr>
          <w:sdtEndPr>
            <w:rPr>
              <w:rStyle w:val="SubtleEmphasis"/>
            </w:rPr>
          </w:sdtEndPr>
          <w:sdtContent>
            <w:tc>
              <w:tcPr>
                <w:tcW w:w="4250" w:type="dxa"/>
                <w:gridSpan w:val="2"/>
                <w:vAlign w:val="center"/>
              </w:tcPr>
              <w:sdt>
                <w:sdtPr>
                  <w:rPr>
                    <w:i/>
                    <w:iCs/>
                    <w:color w:val="808080"/>
                  </w:rPr>
                  <w:id w:val="140856213"/>
                  <w:placeholder>
                    <w:docPart w:val="9878D06886AC4C319DFCFA18093D8E3B"/>
                  </w:placeholder>
                  <w:text/>
                </w:sdtPr>
                <w:sdtEndPr/>
                <w:sdtContent>
                  <w:p w:rsidR="00B6621F" w:rsidRDefault="00110D4F" w:rsidP="00B8172F">
                    <w:pPr>
                      <w:rPr>
                        <w:rStyle w:val="SubtleEmphasis"/>
                        <w:i w:val="0"/>
                        <w:color w:val="auto"/>
                        <w:szCs w:val="22"/>
                      </w:rPr>
                    </w:pPr>
                    <w:r w:rsidRPr="00110D4F">
                      <w:rPr>
                        <w:color w:val="808080"/>
                      </w:rPr>
                      <w:t>Klikni tu za vnos teksta.</w:t>
                    </w:r>
                  </w:p>
                </w:sdtContent>
              </w:sdt>
            </w:tc>
          </w:sdtContent>
        </w:sdt>
      </w:tr>
      <w:tr w:rsidR="00AC47E5" w:rsidTr="005E0D9A">
        <w:trPr>
          <w:trHeight w:val="337"/>
        </w:trPr>
        <w:tc>
          <w:tcPr>
            <w:tcW w:w="3537" w:type="dxa"/>
            <w:vAlign w:val="center"/>
          </w:tcPr>
          <w:p w:rsidR="00AC47E5" w:rsidRDefault="00AC47E5" w:rsidP="00B8172F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color w:val="auto"/>
                <w:szCs w:val="22"/>
              </w:rPr>
              <w:t>Poštna številka in kraj*: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1962528343"/>
            <w:placeholder>
              <w:docPart w:val="DefaultPlaceholder_-1854013440"/>
            </w:placeholder>
          </w:sdtPr>
          <w:sdtEndPr>
            <w:rPr>
              <w:rStyle w:val="SubtleEmphasis"/>
            </w:rPr>
          </w:sdtEndPr>
          <w:sdtContent>
            <w:tc>
              <w:tcPr>
                <w:tcW w:w="4250" w:type="dxa"/>
                <w:gridSpan w:val="2"/>
                <w:vAlign w:val="center"/>
              </w:tcPr>
              <w:sdt>
                <w:sdtPr>
                  <w:rPr>
                    <w:i/>
                    <w:iCs/>
                    <w:color w:val="808080"/>
                  </w:rPr>
                  <w:id w:val="-1679264499"/>
                  <w:placeholder>
                    <w:docPart w:val="4CCDE021B9A9479C94EE82122B1D8E69"/>
                  </w:placeholder>
                  <w:text/>
                </w:sdtPr>
                <w:sdtEndPr/>
                <w:sdtContent>
                  <w:p w:rsidR="00AC47E5" w:rsidRDefault="00110D4F" w:rsidP="004B7C19">
                    <w:pPr>
                      <w:rPr>
                        <w:rStyle w:val="SubtleEmphasis"/>
                        <w:i w:val="0"/>
                        <w:color w:val="auto"/>
                        <w:szCs w:val="22"/>
                      </w:rPr>
                    </w:pPr>
                    <w:r w:rsidRPr="00110D4F">
                      <w:rPr>
                        <w:color w:val="808080"/>
                      </w:rPr>
                      <w:t>Klikni tu za vnos teksta.</w:t>
                    </w:r>
                  </w:p>
                </w:sdtContent>
              </w:sdt>
            </w:tc>
          </w:sdtContent>
        </w:sdt>
      </w:tr>
      <w:tr w:rsidR="00AC47E5" w:rsidTr="005E0D9A">
        <w:trPr>
          <w:trHeight w:val="337"/>
        </w:trPr>
        <w:tc>
          <w:tcPr>
            <w:tcW w:w="3537" w:type="dxa"/>
            <w:vAlign w:val="center"/>
          </w:tcPr>
          <w:p w:rsidR="00AC47E5" w:rsidRDefault="00AC47E5" w:rsidP="00B8172F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color w:val="auto"/>
                <w:szCs w:val="22"/>
              </w:rPr>
              <w:t>Država*: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-1195539035"/>
            <w:placeholder>
              <w:docPart w:val="DefaultPlaceholder_-1854013440"/>
            </w:placeholder>
          </w:sdtPr>
          <w:sdtEndPr>
            <w:rPr>
              <w:rStyle w:val="SubtleEmphasis"/>
            </w:rPr>
          </w:sdtEndPr>
          <w:sdtContent>
            <w:tc>
              <w:tcPr>
                <w:tcW w:w="4250" w:type="dxa"/>
                <w:gridSpan w:val="2"/>
                <w:vAlign w:val="center"/>
              </w:tcPr>
              <w:sdt>
                <w:sdtPr>
                  <w:rPr>
                    <w:i/>
                    <w:iCs/>
                    <w:color w:val="808080"/>
                  </w:rPr>
                  <w:id w:val="-178190326"/>
                  <w:placeholder>
                    <w:docPart w:val="59168CD7181A4EB6B7C45995C4CF3433"/>
                  </w:placeholder>
                  <w:text/>
                </w:sdtPr>
                <w:sdtEndPr/>
                <w:sdtContent>
                  <w:p w:rsidR="00AC47E5" w:rsidRDefault="00110D4F" w:rsidP="00B8172F">
                    <w:pPr>
                      <w:rPr>
                        <w:rStyle w:val="SubtleEmphasis"/>
                        <w:i w:val="0"/>
                        <w:color w:val="auto"/>
                        <w:szCs w:val="22"/>
                      </w:rPr>
                    </w:pPr>
                    <w:r w:rsidRPr="00110D4F">
                      <w:rPr>
                        <w:color w:val="808080"/>
                      </w:rPr>
                      <w:t>Klikni tu za vnos teksta.</w:t>
                    </w:r>
                  </w:p>
                </w:sdtContent>
              </w:sdt>
            </w:tc>
          </w:sdtContent>
        </w:sdt>
      </w:tr>
      <w:tr w:rsidR="00AC47E5" w:rsidTr="005E0D9A">
        <w:trPr>
          <w:trHeight w:val="337"/>
        </w:trPr>
        <w:tc>
          <w:tcPr>
            <w:tcW w:w="3537" w:type="dxa"/>
            <w:shd w:val="clear" w:color="auto" w:fill="B8CCE4" w:themeFill="accent1" w:themeFillTint="66"/>
            <w:vAlign w:val="center"/>
          </w:tcPr>
          <w:p w:rsidR="00AC47E5" w:rsidRPr="00AC47E5" w:rsidRDefault="00AC47E5" w:rsidP="00B8172F">
            <w:pPr>
              <w:rPr>
                <w:rStyle w:val="SubtleEmphasis"/>
                <w:b/>
                <w:i w:val="0"/>
                <w:color w:val="auto"/>
                <w:szCs w:val="22"/>
              </w:rPr>
            </w:pPr>
            <w:r w:rsidRPr="00AC47E5">
              <w:rPr>
                <w:rStyle w:val="SubtleEmphasis"/>
                <w:b/>
                <w:i w:val="0"/>
                <w:color w:val="auto"/>
                <w:szCs w:val="22"/>
              </w:rPr>
              <w:t>VAŠI KONTAKTNI PODATKI</w:t>
            </w:r>
          </w:p>
        </w:tc>
        <w:tc>
          <w:tcPr>
            <w:tcW w:w="4250" w:type="dxa"/>
            <w:gridSpan w:val="2"/>
            <w:shd w:val="clear" w:color="auto" w:fill="B8CCE4" w:themeFill="accent1" w:themeFillTint="66"/>
            <w:vAlign w:val="center"/>
          </w:tcPr>
          <w:p w:rsidR="00AC47E5" w:rsidRPr="0010274C" w:rsidRDefault="00AC47E5" w:rsidP="00B8172F">
            <w:pPr>
              <w:rPr>
                <w:rStyle w:val="SubtleEmphasis"/>
                <w:b/>
                <w:i w:val="0"/>
                <w:color w:val="auto"/>
                <w:sz w:val="18"/>
                <w:szCs w:val="18"/>
              </w:rPr>
            </w:pPr>
          </w:p>
          <w:p w:rsidR="00794A81" w:rsidRPr="0010274C" w:rsidRDefault="00794A81" w:rsidP="00B8172F">
            <w:pPr>
              <w:rPr>
                <w:rStyle w:val="SubtleEmphasis"/>
                <w:b/>
                <w:i w:val="0"/>
                <w:color w:val="auto"/>
                <w:sz w:val="18"/>
                <w:szCs w:val="18"/>
              </w:rPr>
            </w:pPr>
          </w:p>
        </w:tc>
      </w:tr>
      <w:tr w:rsidR="00AC47E5" w:rsidTr="005E0D9A">
        <w:trPr>
          <w:trHeight w:val="337"/>
        </w:trPr>
        <w:tc>
          <w:tcPr>
            <w:tcW w:w="3537" w:type="dxa"/>
            <w:vAlign w:val="center"/>
          </w:tcPr>
          <w:p w:rsidR="00AC47E5" w:rsidRDefault="00AC47E5" w:rsidP="00B8172F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color w:val="auto"/>
                <w:szCs w:val="22"/>
              </w:rPr>
              <w:t>Telefon*: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-1719044502"/>
            <w:placeholder>
              <w:docPart w:val="DefaultPlaceholder_-1854013440"/>
            </w:placeholder>
          </w:sdtPr>
          <w:sdtEndPr>
            <w:rPr>
              <w:rStyle w:val="SubtleEmphasis"/>
            </w:rPr>
          </w:sdtEndPr>
          <w:sdtContent>
            <w:tc>
              <w:tcPr>
                <w:tcW w:w="4250" w:type="dxa"/>
                <w:gridSpan w:val="2"/>
                <w:vAlign w:val="center"/>
              </w:tcPr>
              <w:sdt>
                <w:sdtPr>
                  <w:rPr>
                    <w:i/>
                    <w:iCs/>
                    <w:color w:val="808080"/>
                  </w:rPr>
                  <w:id w:val="256029765"/>
                  <w:placeholder>
                    <w:docPart w:val="6F4EFFD9F83847899E7A1272B6FBD72C"/>
                  </w:placeholder>
                  <w:text/>
                </w:sdtPr>
                <w:sdtEndPr/>
                <w:sdtContent>
                  <w:p w:rsidR="00AC47E5" w:rsidRDefault="00110D4F" w:rsidP="00B8172F">
                    <w:pPr>
                      <w:rPr>
                        <w:rStyle w:val="SubtleEmphasis"/>
                        <w:i w:val="0"/>
                        <w:color w:val="auto"/>
                        <w:szCs w:val="22"/>
                      </w:rPr>
                    </w:pPr>
                    <w:r w:rsidRPr="00110D4F">
                      <w:rPr>
                        <w:color w:val="808080"/>
                      </w:rPr>
                      <w:t>Klikni tu za vnos teksta.</w:t>
                    </w:r>
                  </w:p>
                </w:sdtContent>
              </w:sdt>
            </w:tc>
          </w:sdtContent>
        </w:sdt>
      </w:tr>
      <w:tr w:rsidR="00AC47E5" w:rsidTr="005E0D9A">
        <w:trPr>
          <w:trHeight w:val="337"/>
        </w:trPr>
        <w:tc>
          <w:tcPr>
            <w:tcW w:w="3537" w:type="dxa"/>
            <w:vAlign w:val="center"/>
          </w:tcPr>
          <w:p w:rsidR="00AC47E5" w:rsidRDefault="00AC47E5" w:rsidP="00B8172F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color w:val="auto"/>
                <w:szCs w:val="22"/>
              </w:rPr>
              <w:t>E-naslov: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228816608"/>
            <w:placeholder>
              <w:docPart w:val="DefaultPlaceholder_-1854013440"/>
            </w:placeholder>
          </w:sdtPr>
          <w:sdtEndPr>
            <w:rPr>
              <w:rStyle w:val="SubtleEmphasis"/>
            </w:rPr>
          </w:sdtEndPr>
          <w:sdtContent>
            <w:tc>
              <w:tcPr>
                <w:tcW w:w="4250" w:type="dxa"/>
                <w:gridSpan w:val="2"/>
                <w:vAlign w:val="center"/>
              </w:tcPr>
              <w:sdt>
                <w:sdtPr>
                  <w:rPr>
                    <w:i/>
                    <w:iCs/>
                    <w:color w:val="808080"/>
                  </w:rPr>
                  <w:id w:val="519745238"/>
                  <w:placeholder>
                    <w:docPart w:val="2082267858FA4A6EACCA09E9CFCE8B83"/>
                  </w:placeholder>
                  <w:text/>
                </w:sdtPr>
                <w:sdtEndPr/>
                <w:sdtContent>
                  <w:p w:rsidR="00AC47E5" w:rsidRDefault="00110D4F" w:rsidP="00B8172F">
                    <w:pPr>
                      <w:rPr>
                        <w:rStyle w:val="SubtleEmphasis"/>
                        <w:i w:val="0"/>
                        <w:color w:val="auto"/>
                        <w:szCs w:val="22"/>
                      </w:rPr>
                    </w:pPr>
                    <w:r w:rsidRPr="00110D4F">
                      <w:rPr>
                        <w:color w:val="808080"/>
                      </w:rPr>
                      <w:t>Klikni tu za vnos teksta.</w:t>
                    </w:r>
                  </w:p>
                </w:sdtContent>
              </w:sdt>
            </w:tc>
          </w:sdtContent>
        </w:sdt>
      </w:tr>
      <w:tr w:rsidR="00AC47E5" w:rsidTr="005E0D9A">
        <w:trPr>
          <w:trHeight w:val="337"/>
        </w:trPr>
        <w:tc>
          <w:tcPr>
            <w:tcW w:w="3537" w:type="dxa"/>
            <w:shd w:val="clear" w:color="auto" w:fill="B8CCE4" w:themeFill="accent1" w:themeFillTint="66"/>
            <w:vAlign w:val="center"/>
          </w:tcPr>
          <w:p w:rsidR="00AC47E5" w:rsidRPr="00AC47E5" w:rsidRDefault="00AC47E5" w:rsidP="00AC47E5">
            <w:pPr>
              <w:rPr>
                <w:rStyle w:val="SubtleEmphasis"/>
                <w:b/>
                <w:i w:val="0"/>
                <w:color w:val="auto"/>
                <w:szCs w:val="22"/>
              </w:rPr>
            </w:pPr>
            <w:r w:rsidRPr="00AC47E5">
              <w:rPr>
                <w:rStyle w:val="SubtleEmphasis"/>
                <w:b/>
                <w:i w:val="0"/>
                <w:color w:val="auto"/>
                <w:szCs w:val="22"/>
              </w:rPr>
              <w:t>PODATKI O NEPREMIČNINI</w:t>
            </w:r>
          </w:p>
        </w:tc>
        <w:tc>
          <w:tcPr>
            <w:tcW w:w="4250" w:type="dxa"/>
            <w:gridSpan w:val="2"/>
            <w:shd w:val="clear" w:color="auto" w:fill="B8CCE4" w:themeFill="accent1" w:themeFillTint="66"/>
            <w:vAlign w:val="center"/>
          </w:tcPr>
          <w:p w:rsidR="00AC47E5" w:rsidRPr="0010274C" w:rsidRDefault="00AC47E5" w:rsidP="00794A81">
            <w:pPr>
              <w:rPr>
                <w:rStyle w:val="SubtleEmphasis"/>
                <w:color w:val="auto"/>
                <w:sz w:val="18"/>
                <w:szCs w:val="18"/>
              </w:rPr>
            </w:pPr>
            <w:r w:rsidRPr="0010274C">
              <w:rPr>
                <w:rStyle w:val="SubtleEmphasis"/>
                <w:color w:val="auto"/>
                <w:sz w:val="18"/>
                <w:szCs w:val="18"/>
              </w:rPr>
              <w:t>(</w:t>
            </w:r>
            <w:r w:rsidR="0094772B" w:rsidRPr="0010274C">
              <w:rPr>
                <w:rStyle w:val="SubtleEmphasis"/>
                <w:color w:val="auto"/>
                <w:sz w:val="18"/>
                <w:szCs w:val="18"/>
              </w:rPr>
              <w:t xml:space="preserve">podatki </w:t>
            </w:r>
            <w:r w:rsidRPr="0010274C">
              <w:rPr>
                <w:rStyle w:val="SubtleEmphasis"/>
                <w:color w:val="auto"/>
                <w:sz w:val="18"/>
                <w:szCs w:val="18"/>
              </w:rPr>
              <w:t xml:space="preserve">dostopni na </w:t>
            </w:r>
            <w:r w:rsidR="00794A81" w:rsidRPr="0010274C">
              <w:rPr>
                <w:rStyle w:val="SubtleEmphasis"/>
                <w:color w:val="auto"/>
                <w:sz w:val="18"/>
                <w:szCs w:val="18"/>
              </w:rPr>
              <w:t>spletnem mestu nepremicnine.dutb.eu</w:t>
            </w:r>
            <w:r w:rsidR="0094772B" w:rsidRPr="0010274C">
              <w:rPr>
                <w:rStyle w:val="SubtleEmphasis"/>
                <w:color w:val="auto"/>
                <w:sz w:val="18"/>
                <w:szCs w:val="18"/>
              </w:rPr>
              <w:t>)</w:t>
            </w:r>
          </w:p>
        </w:tc>
      </w:tr>
      <w:tr w:rsidR="00AC47E5" w:rsidTr="005E0D9A">
        <w:trPr>
          <w:trHeight w:val="337"/>
        </w:trPr>
        <w:tc>
          <w:tcPr>
            <w:tcW w:w="3537" w:type="dxa"/>
            <w:vAlign w:val="center"/>
          </w:tcPr>
          <w:p w:rsidR="00AC47E5" w:rsidRDefault="00AC47E5" w:rsidP="00B8172F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color w:val="auto"/>
                <w:szCs w:val="22"/>
              </w:rPr>
              <w:t>Ime nepremičnine*: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-2005119323"/>
            <w:placeholder>
              <w:docPart w:val="DefaultPlaceholder_-1854013440"/>
            </w:placeholder>
          </w:sdtPr>
          <w:sdtEndPr>
            <w:rPr>
              <w:rStyle w:val="SubtleEmphasis"/>
            </w:rPr>
          </w:sdtEndPr>
          <w:sdtContent>
            <w:tc>
              <w:tcPr>
                <w:tcW w:w="4250" w:type="dxa"/>
                <w:gridSpan w:val="2"/>
                <w:vAlign w:val="center"/>
              </w:tcPr>
              <w:sdt>
                <w:sdtPr>
                  <w:rPr>
                    <w:i/>
                    <w:iCs/>
                    <w:color w:val="808080"/>
                  </w:rPr>
                  <w:id w:val="-1017006635"/>
                  <w:placeholder>
                    <w:docPart w:val="E6B37B1C1B8545688D4FAF0BED9155E9"/>
                  </w:placeholder>
                  <w:text/>
                </w:sdtPr>
                <w:sdtEndPr/>
                <w:sdtContent>
                  <w:p w:rsidR="00AC47E5" w:rsidRDefault="00110D4F" w:rsidP="00B8172F">
                    <w:pPr>
                      <w:rPr>
                        <w:rStyle w:val="SubtleEmphasis"/>
                        <w:i w:val="0"/>
                        <w:color w:val="auto"/>
                        <w:szCs w:val="22"/>
                      </w:rPr>
                    </w:pPr>
                    <w:r w:rsidRPr="00110D4F">
                      <w:rPr>
                        <w:color w:val="808080"/>
                      </w:rPr>
                      <w:t>Klikni tu za vnos teksta.</w:t>
                    </w:r>
                  </w:p>
                </w:sdtContent>
              </w:sdt>
            </w:tc>
          </w:sdtContent>
        </w:sdt>
      </w:tr>
      <w:tr w:rsidR="00AC47E5" w:rsidTr="005E0D9A">
        <w:trPr>
          <w:trHeight w:val="337"/>
        </w:trPr>
        <w:tc>
          <w:tcPr>
            <w:tcW w:w="3537" w:type="dxa"/>
            <w:vAlign w:val="center"/>
          </w:tcPr>
          <w:p w:rsidR="00AC47E5" w:rsidRDefault="00AC47E5" w:rsidP="00B8172F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color w:val="auto"/>
                <w:szCs w:val="22"/>
              </w:rPr>
              <w:t>RE ID nepremičnine: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-595868203"/>
            <w:placeholder>
              <w:docPart w:val="DefaultPlaceholder_-1854013440"/>
            </w:placeholder>
          </w:sdtPr>
          <w:sdtEndPr>
            <w:rPr>
              <w:rStyle w:val="SubtleEmphasis"/>
            </w:rPr>
          </w:sdtEndPr>
          <w:sdtContent>
            <w:tc>
              <w:tcPr>
                <w:tcW w:w="4250" w:type="dxa"/>
                <w:gridSpan w:val="2"/>
                <w:vAlign w:val="center"/>
              </w:tcPr>
              <w:sdt>
                <w:sdtPr>
                  <w:rPr>
                    <w:i/>
                    <w:iCs/>
                    <w:color w:val="808080"/>
                  </w:rPr>
                  <w:id w:val="-472142140"/>
                  <w:placeholder>
                    <w:docPart w:val="999BDE90F205417E8D3EE83600FBC67E"/>
                  </w:placeholder>
                  <w:text/>
                </w:sdtPr>
                <w:sdtEndPr/>
                <w:sdtContent>
                  <w:p w:rsidR="00AC47E5" w:rsidRDefault="00110D4F" w:rsidP="00B8172F">
                    <w:pPr>
                      <w:rPr>
                        <w:rStyle w:val="SubtleEmphasis"/>
                        <w:i w:val="0"/>
                        <w:color w:val="auto"/>
                        <w:szCs w:val="22"/>
                      </w:rPr>
                    </w:pPr>
                    <w:r w:rsidRPr="00110D4F">
                      <w:rPr>
                        <w:color w:val="808080"/>
                      </w:rPr>
                      <w:t>Klikni tu za vnos teksta.</w:t>
                    </w:r>
                  </w:p>
                </w:sdtContent>
              </w:sdt>
            </w:tc>
          </w:sdtContent>
        </w:sdt>
      </w:tr>
      <w:tr w:rsidR="00AC47E5" w:rsidTr="005E0D9A">
        <w:trPr>
          <w:trHeight w:val="337"/>
        </w:trPr>
        <w:tc>
          <w:tcPr>
            <w:tcW w:w="3537" w:type="dxa"/>
            <w:shd w:val="clear" w:color="auto" w:fill="B8CCE4" w:themeFill="accent1" w:themeFillTint="66"/>
            <w:vAlign w:val="center"/>
          </w:tcPr>
          <w:p w:rsidR="00AC47E5" w:rsidRPr="00AC47E5" w:rsidRDefault="00AC47E5" w:rsidP="00B8172F">
            <w:pPr>
              <w:rPr>
                <w:rStyle w:val="SubtleEmphasis"/>
                <w:b/>
                <w:i w:val="0"/>
                <w:color w:val="auto"/>
                <w:szCs w:val="22"/>
              </w:rPr>
            </w:pPr>
            <w:r w:rsidRPr="00AC47E5">
              <w:rPr>
                <w:rStyle w:val="SubtleEmphasis"/>
                <w:b/>
                <w:i w:val="0"/>
                <w:color w:val="auto"/>
                <w:szCs w:val="22"/>
              </w:rPr>
              <w:t>VAŠA PONUDBA</w:t>
            </w:r>
          </w:p>
        </w:tc>
        <w:tc>
          <w:tcPr>
            <w:tcW w:w="4250" w:type="dxa"/>
            <w:gridSpan w:val="2"/>
            <w:shd w:val="clear" w:color="auto" w:fill="B8CCE4" w:themeFill="accent1" w:themeFillTint="66"/>
            <w:vAlign w:val="center"/>
          </w:tcPr>
          <w:p w:rsidR="00AC47E5" w:rsidRPr="0010274C" w:rsidRDefault="00556500" w:rsidP="000E2277">
            <w:pPr>
              <w:rPr>
                <w:rStyle w:val="SubtleEmphasis"/>
                <w:color w:val="auto"/>
                <w:sz w:val="18"/>
                <w:szCs w:val="18"/>
              </w:rPr>
            </w:pPr>
            <w:r w:rsidRPr="0010274C">
              <w:rPr>
                <w:rStyle w:val="SubtleEmphasis"/>
                <w:color w:val="auto"/>
                <w:sz w:val="18"/>
                <w:szCs w:val="18"/>
              </w:rPr>
              <w:t>(</w:t>
            </w:r>
            <w:r w:rsidR="000E2277" w:rsidRPr="0010274C">
              <w:rPr>
                <w:rStyle w:val="SubtleEmphasis"/>
                <w:color w:val="auto"/>
                <w:sz w:val="18"/>
                <w:szCs w:val="18"/>
              </w:rPr>
              <w:t>P</w:t>
            </w:r>
            <w:r w:rsidR="006A182C" w:rsidRPr="0010274C">
              <w:rPr>
                <w:rStyle w:val="SubtleEmphasis"/>
                <w:color w:val="auto"/>
                <w:sz w:val="18"/>
                <w:szCs w:val="18"/>
              </w:rPr>
              <w:t>odjetje, ki je zavezanec za DDV</w:t>
            </w:r>
            <w:r w:rsidR="000E2277" w:rsidRPr="0010274C">
              <w:rPr>
                <w:rStyle w:val="SubtleEmphasis"/>
                <w:color w:val="auto"/>
                <w:sz w:val="18"/>
                <w:szCs w:val="18"/>
              </w:rPr>
              <w:t xml:space="preserve">, </w:t>
            </w:r>
            <w:r w:rsidR="006A182C" w:rsidRPr="0010274C">
              <w:rPr>
                <w:rStyle w:val="SubtleEmphasis"/>
                <w:color w:val="auto"/>
                <w:sz w:val="18"/>
                <w:szCs w:val="18"/>
              </w:rPr>
              <w:t>navede ceno brez DDV</w:t>
            </w:r>
            <w:r w:rsidR="00411064" w:rsidRPr="0010274C">
              <w:rPr>
                <w:rStyle w:val="SubtleEmphasis"/>
                <w:color w:val="auto"/>
                <w:sz w:val="18"/>
                <w:szCs w:val="18"/>
              </w:rPr>
              <w:t>, vsi ostali pa končno ceno</w:t>
            </w:r>
            <w:r w:rsidRPr="0010274C">
              <w:rPr>
                <w:rStyle w:val="SubtleEmphasis"/>
                <w:color w:val="auto"/>
                <w:sz w:val="18"/>
                <w:szCs w:val="18"/>
              </w:rPr>
              <w:t>)</w:t>
            </w:r>
          </w:p>
        </w:tc>
      </w:tr>
      <w:tr w:rsidR="00AC47E5" w:rsidTr="005E0D9A">
        <w:trPr>
          <w:trHeight w:val="337"/>
        </w:trPr>
        <w:tc>
          <w:tcPr>
            <w:tcW w:w="3537" w:type="dxa"/>
            <w:vAlign w:val="center"/>
          </w:tcPr>
          <w:p w:rsidR="00AC47E5" w:rsidRDefault="00AC47E5" w:rsidP="00B8172F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color w:val="auto"/>
                <w:szCs w:val="22"/>
              </w:rPr>
              <w:t>Navedite svojo ponudbo oz. ceno</w:t>
            </w:r>
            <w:r w:rsidR="00556500">
              <w:rPr>
                <w:rStyle w:val="SubtleEmphasis"/>
                <w:i w:val="0"/>
                <w:color w:val="auto"/>
                <w:szCs w:val="22"/>
              </w:rPr>
              <w:t xml:space="preserve"> za navedeno nepremičnino</w:t>
            </w:r>
            <w:r w:rsidR="00150DA2">
              <w:rPr>
                <w:rStyle w:val="SubtleEmphasis"/>
                <w:i w:val="0"/>
                <w:color w:val="auto"/>
                <w:szCs w:val="22"/>
              </w:rPr>
              <w:t xml:space="preserve"> v evrih</w:t>
            </w:r>
            <w:r w:rsidR="00EC3D24" w:rsidRPr="00B17F4B">
              <w:rPr>
                <w:rStyle w:val="SubtleEmphasis"/>
                <w:b/>
                <w:i w:val="0"/>
                <w:color w:val="auto"/>
                <w:szCs w:val="22"/>
                <w:vertAlign w:val="superscript"/>
              </w:rPr>
              <w:t>*</w:t>
            </w:r>
            <w:r>
              <w:rPr>
                <w:rStyle w:val="SubtleEmphasis"/>
                <w:i w:val="0"/>
                <w:color w:val="auto"/>
                <w:szCs w:val="22"/>
              </w:rPr>
              <w:t>:</w:t>
            </w:r>
          </w:p>
        </w:tc>
        <w:sdt>
          <w:sdtPr>
            <w:rPr>
              <w:rStyle w:val="SubtleEmphasis"/>
              <w:i w:val="0"/>
              <w:color w:val="auto"/>
              <w:szCs w:val="22"/>
            </w:rPr>
            <w:id w:val="-663079927"/>
            <w:placeholder>
              <w:docPart w:val="DefaultPlaceholder_-1854013440"/>
            </w:placeholder>
          </w:sdtPr>
          <w:sdtEndPr>
            <w:rPr>
              <w:rStyle w:val="SubtleEmphasis"/>
            </w:rPr>
          </w:sdtEndPr>
          <w:sdtContent>
            <w:tc>
              <w:tcPr>
                <w:tcW w:w="4250" w:type="dxa"/>
                <w:gridSpan w:val="2"/>
                <w:vAlign w:val="center"/>
              </w:tcPr>
              <w:sdt>
                <w:sdtPr>
                  <w:rPr>
                    <w:i/>
                    <w:iCs/>
                    <w:color w:val="808080"/>
                  </w:rPr>
                  <w:id w:val="-303082855"/>
                  <w:placeholder>
                    <w:docPart w:val="BD98FF45D2304FBC8DD59B8A6CA67AFF"/>
                  </w:placeholder>
                  <w:text/>
                </w:sdtPr>
                <w:sdtEndPr/>
                <w:sdtContent>
                  <w:p w:rsidR="00AC47E5" w:rsidRDefault="00110D4F" w:rsidP="00B8172F">
                    <w:pPr>
                      <w:rPr>
                        <w:rStyle w:val="SubtleEmphasis"/>
                        <w:i w:val="0"/>
                        <w:color w:val="auto"/>
                        <w:szCs w:val="22"/>
                      </w:rPr>
                    </w:pPr>
                    <w:r w:rsidRPr="00110D4F">
                      <w:rPr>
                        <w:color w:val="808080"/>
                      </w:rPr>
                      <w:t>Klikni tu za vnos teksta.</w:t>
                    </w:r>
                  </w:p>
                </w:sdtContent>
              </w:sdt>
            </w:tc>
          </w:sdtContent>
        </w:sdt>
      </w:tr>
      <w:tr w:rsidR="006A01D5" w:rsidTr="006A01D5">
        <w:trPr>
          <w:trHeight w:val="337"/>
        </w:trPr>
        <w:tc>
          <w:tcPr>
            <w:tcW w:w="3537" w:type="dxa"/>
            <w:vAlign w:val="center"/>
          </w:tcPr>
          <w:p w:rsidR="006A01D5" w:rsidRDefault="006A01D5" w:rsidP="000C612D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color w:val="auto"/>
                <w:szCs w:val="22"/>
              </w:rPr>
              <w:t>Za koga kupujete nepremičnino:</w:t>
            </w:r>
          </w:p>
        </w:tc>
        <w:tc>
          <w:tcPr>
            <w:tcW w:w="1420" w:type="dxa"/>
            <w:vAlign w:val="center"/>
          </w:tcPr>
          <w:p w:rsidR="006A01D5" w:rsidRDefault="00315092" w:rsidP="006A01D5">
            <w:pPr>
              <w:jc w:val="center"/>
              <w:rPr>
                <w:rStyle w:val="SubtleEmphasis"/>
                <w:i w:val="0"/>
                <w:color w:val="auto"/>
                <w:szCs w:val="22"/>
              </w:rPr>
            </w:pPr>
            <w:sdt>
              <w:sdtPr>
                <w:rPr>
                  <w:rStyle w:val="SubtleEmphasis"/>
                  <w:i w:val="0"/>
                  <w:color w:val="auto"/>
                  <w:szCs w:val="22"/>
                </w:rPr>
                <w:id w:val="160021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AA68CC">
                  <w:rPr>
                    <w:rStyle w:val="SubtleEmphasis"/>
                    <w:rFonts w:ascii="MS Gothic" w:eastAsia="MS Gothic" w:hAnsi="MS Gothic" w:hint="eastAsia"/>
                    <w:i w:val="0"/>
                    <w:color w:val="auto"/>
                    <w:szCs w:val="22"/>
                  </w:rPr>
                  <w:t>☐</w:t>
                </w:r>
              </w:sdtContent>
            </w:sdt>
            <w:r w:rsidR="006A01D5">
              <w:rPr>
                <w:rStyle w:val="SubtleEmphasis"/>
                <w:i w:val="0"/>
                <w:color w:val="auto"/>
                <w:szCs w:val="22"/>
              </w:rPr>
              <w:t xml:space="preserve"> Zase</w:t>
            </w:r>
          </w:p>
        </w:tc>
        <w:tc>
          <w:tcPr>
            <w:tcW w:w="2830" w:type="dxa"/>
            <w:vAlign w:val="center"/>
          </w:tcPr>
          <w:p w:rsidR="006A01D5" w:rsidRDefault="00315092" w:rsidP="006A01D5">
            <w:pPr>
              <w:jc w:val="center"/>
              <w:rPr>
                <w:rStyle w:val="SubtleEmphasis"/>
                <w:i w:val="0"/>
                <w:color w:val="auto"/>
                <w:szCs w:val="22"/>
              </w:rPr>
            </w:pPr>
            <w:sdt>
              <w:sdtPr>
                <w:rPr>
                  <w:rStyle w:val="SubtleEmphasis"/>
                  <w:i w:val="0"/>
                  <w:color w:val="auto"/>
                  <w:szCs w:val="22"/>
                </w:rPr>
                <w:id w:val="160638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Emphasis"/>
                </w:rPr>
              </w:sdtEndPr>
              <w:sdtContent>
                <w:r w:rsidR="001D75E4">
                  <w:rPr>
                    <w:rStyle w:val="SubtleEmphasis"/>
                    <w:rFonts w:ascii="MS Gothic" w:eastAsia="MS Gothic" w:hAnsi="MS Gothic" w:hint="eastAsia"/>
                    <w:i w:val="0"/>
                    <w:color w:val="auto"/>
                    <w:szCs w:val="22"/>
                  </w:rPr>
                  <w:t>☐</w:t>
                </w:r>
              </w:sdtContent>
            </w:sdt>
            <w:r w:rsidR="006A01D5">
              <w:rPr>
                <w:rStyle w:val="SubtleEmphasis"/>
                <w:i w:val="0"/>
                <w:color w:val="auto"/>
                <w:szCs w:val="22"/>
              </w:rPr>
              <w:t xml:space="preserve"> V imenu tretje osebe</w:t>
            </w:r>
          </w:p>
        </w:tc>
      </w:tr>
      <w:tr w:rsidR="000E2277" w:rsidTr="005E0D9A">
        <w:trPr>
          <w:trHeight w:val="337"/>
        </w:trPr>
        <w:tc>
          <w:tcPr>
            <w:tcW w:w="3537" w:type="dxa"/>
            <w:vAlign w:val="center"/>
          </w:tcPr>
          <w:p w:rsidR="000E2277" w:rsidRDefault="000E2277" w:rsidP="00B8172F">
            <w:pPr>
              <w:rPr>
                <w:rStyle w:val="SubtleEmphasis"/>
                <w:i w:val="0"/>
                <w:color w:val="auto"/>
                <w:szCs w:val="22"/>
              </w:rPr>
            </w:pPr>
            <w:r>
              <w:rPr>
                <w:rStyle w:val="SubtleEmphasis"/>
                <w:i w:val="0"/>
                <w:color w:val="auto"/>
                <w:szCs w:val="22"/>
              </w:rPr>
              <w:t xml:space="preserve">Datum*: </w:t>
            </w:r>
          </w:p>
        </w:tc>
        <w:sdt>
          <w:sdtPr>
            <w:rPr>
              <w:color w:val="808080"/>
            </w:rPr>
            <w:id w:val="-908377585"/>
            <w:placeholder>
              <w:docPart w:val="9980D660F12746CF86E1547DC83F2573"/>
            </w:placeholder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4250" w:type="dxa"/>
                <w:gridSpan w:val="2"/>
                <w:vAlign w:val="center"/>
              </w:tcPr>
              <w:p w:rsidR="000E2277" w:rsidRDefault="00110D4F" w:rsidP="00B8172F">
                <w:pPr>
                  <w:rPr>
                    <w:rStyle w:val="SubtleEmphasis"/>
                    <w:i w:val="0"/>
                    <w:color w:val="auto"/>
                    <w:szCs w:val="22"/>
                  </w:rPr>
                </w:pPr>
                <w:r w:rsidRPr="00110D4F">
                  <w:rPr>
                    <w:color w:val="808080"/>
                  </w:rPr>
                  <w:t>Klikni tu za vnos teksta.</w:t>
                </w:r>
              </w:p>
            </w:tc>
          </w:sdtContent>
        </w:sdt>
      </w:tr>
    </w:tbl>
    <w:p w:rsidR="006A182C" w:rsidRDefault="006A182C" w:rsidP="00B17F4B">
      <w:pPr>
        <w:rPr>
          <w:rStyle w:val="SubtleEmphasis"/>
          <w:i w:val="0"/>
          <w:color w:val="auto"/>
          <w:szCs w:val="22"/>
        </w:rPr>
      </w:pPr>
    </w:p>
    <w:p w:rsidR="006A182C" w:rsidRDefault="006A182C" w:rsidP="00B17F4B">
      <w:pPr>
        <w:rPr>
          <w:rStyle w:val="SubtleEmphasis"/>
          <w:i w:val="0"/>
          <w:color w:val="auto"/>
          <w:szCs w:val="22"/>
        </w:rPr>
      </w:pPr>
    </w:p>
    <w:p w:rsidR="008805DD" w:rsidRPr="00B6621F" w:rsidRDefault="008805DD" w:rsidP="00B17F4B">
      <w:pPr>
        <w:rPr>
          <w:rStyle w:val="SubtleEmphasis"/>
          <w:i w:val="0"/>
          <w:color w:val="auto"/>
          <w:szCs w:val="22"/>
        </w:rPr>
      </w:pPr>
    </w:p>
    <w:sectPr w:rsidR="008805DD" w:rsidRPr="00B6621F" w:rsidSect="0019059A">
      <w:headerReference w:type="default" r:id="rId13"/>
      <w:headerReference w:type="first" r:id="rId14"/>
      <w:footerReference w:type="first" r:id="rId15"/>
      <w:pgSz w:w="11906" w:h="16838" w:code="9"/>
      <w:pgMar w:top="1701" w:right="2408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B98" w:rsidRDefault="00937B98">
      <w:r>
        <w:separator/>
      </w:r>
    </w:p>
  </w:endnote>
  <w:endnote w:type="continuationSeparator" w:id="0">
    <w:p w:rsidR="00937B98" w:rsidRDefault="0093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31" w:rsidRDefault="00F10869">
    <w:pPr>
      <w:pStyle w:val="Footer"/>
    </w:pPr>
    <w:r>
      <w:rPr>
        <w:noProof/>
      </w:rPr>
      <w:drawing>
        <wp:anchor distT="0" distB="0" distL="0" distR="0" simplePos="0" relativeHeight="251659776" behindDoc="1" locked="0" layoutInCell="1" allowOverlap="1" wp14:anchorId="0BE47538" wp14:editId="0BE47539">
          <wp:simplePos x="0" y="0"/>
          <wp:positionH relativeFrom="page">
            <wp:posOffset>1080135</wp:posOffset>
          </wp:positionH>
          <wp:positionV relativeFrom="page">
            <wp:posOffset>9829165</wp:posOffset>
          </wp:positionV>
          <wp:extent cx="5040000" cy="558000"/>
          <wp:effectExtent l="0" t="0" r="0" b="0"/>
          <wp:wrapTight wrapText="bothSides">
            <wp:wrapPolygon edited="0">
              <wp:start x="0" y="0"/>
              <wp:lineTo x="0" y="20665"/>
              <wp:lineTo x="21472" y="20665"/>
              <wp:lineTo x="2147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TB_Footer_SLO-ENG_01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B98" w:rsidRDefault="00937B98">
      <w:r>
        <w:separator/>
      </w:r>
    </w:p>
  </w:footnote>
  <w:footnote w:type="continuationSeparator" w:id="0">
    <w:p w:rsidR="00937B98" w:rsidRDefault="0093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31" w:rsidRDefault="00BC7DA8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BE47534" wp14:editId="0BE4753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28750" cy="1076325"/>
          <wp:effectExtent l="0" t="0" r="0" b="9525"/>
          <wp:wrapSquare wrapText="bothSides"/>
          <wp:docPr id="4" name="Picture 4" descr="DUTB_Header_Pg2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UTB_Header_Pg2_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31" w:rsidRDefault="00BC7DA8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BE47536" wp14:editId="0BE47537">
          <wp:simplePos x="0" y="0"/>
          <wp:positionH relativeFrom="page">
            <wp:posOffset>6120765</wp:posOffset>
          </wp:positionH>
          <wp:positionV relativeFrom="page">
            <wp:posOffset>360045</wp:posOffset>
          </wp:positionV>
          <wp:extent cx="1092200" cy="2823845"/>
          <wp:effectExtent l="0" t="0" r="0" b="0"/>
          <wp:wrapTight wrapText="bothSides">
            <wp:wrapPolygon edited="0">
              <wp:start x="0" y="0"/>
              <wp:lineTo x="0" y="21420"/>
              <wp:lineTo x="21098" y="21420"/>
              <wp:lineTo x="21098" y="0"/>
              <wp:lineTo x="0" y="0"/>
            </wp:wrapPolygon>
          </wp:wrapTight>
          <wp:docPr id="5" name="Picture 5" descr="DUTB_Header_SLO_10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UTB_Header_SLO_10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282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219C"/>
    <w:multiLevelType w:val="hybridMultilevel"/>
    <w:tmpl w:val="B54E0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B3004"/>
    <w:multiLevelType w:val="hybridMultilevel"/>
    <w:tmpl w:val="3D6A7E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156A0"/>
    <w:multiLevelType w:val="hybridMultilevel"/>
    <w:tmpl w:val="78D63CFE"/>
    <w:lvl w:ilvl="0" w:tplc="0B225F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A4F0E"/>
    <w:multiLevelType w:val="hybridMultilevel"/>
    <w:tmpl w:val="3B8E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B68A2"/>
    <w:multiLevelType w:val="hybridMultilevel"/>
    <w:tmpl w:val="A890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+Uwo8+0++SSTLVrlDOA2/k0FeFes4ufFI2JSD6dqjKdg+N+1pZVgDlrw4Ktvn0LQYbCI6nrCn63j2P1TYuHAw==" w:salt="Xe0Fu8ZoV0FH6Vq0eyrOwQ=="/>
  <w:defaultTabStop w:val="708"/>
  <w:hyphenationZone w:val="425"/>
  <w:drawingGridHorizontalSpacing w:val="11907"/>
  <w:drawingGridVerticalSpacing w:val="5613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01"/>
    <w:rsid w:val="0002154F"/>
    <w:rsid w:val="000263CF"/>
    <w:rsid w:val="000309AC"/>
    <w:rsid w:val="00040570"/>
    <w:rsid w:val="0006502E"/>
    <w:rsid w:val="000E2277"/>
    <w:rsid w:val="0010274C"/>
    <w:rsid w:val="00107D1C"/>
    <w:rsid w:val="00110D4F"/>
    <w:rsid w:val="00150DA2"/>
    <w:rsid w:val="00185D59"/>
    <w:rsid w:val="0019059A"/>
    <w:rsid w:val="00196F85"/>
    <w:rsid w:val="001A14E0"/>
    <w:rsid w:val="001B3427"/>
    <w:rsid w:val="001D75E4"/>
    <w:rsid w:val="00221184"/>
    <w:rsid w:val="002636EE"/>
    <w:rsid w:val="002822B9"/>
    <w:rsid w:val="00282475"/>
    <w:rsid w:val="002A310E"/>
    <w:rsid w:val="002B0383"/>
    <w:rsid w:val="002F35C8"/>
    <w:rsid w:val="00314A57"/>
    <w:rsid w:val="00315092"/>
    <w:rsid w:val="00332F57"/>
    <w:rsid w:val="0034333F"/>
    <w:rsid w:val="00351627"/>
    <w:rsid w:val="00365A19"/>
    <w:rsid w:val="003B3C4B"/>
    <w:rsid w:val="00406CA3"/>
    <w:rsid w:val="00411064"/>
    <w:rsid w:val="00412546"/>
    <w:rsid w:val="00477403"/>
    <w:rsid w:val="004B7C19"/>
    <w:rsid w:val="004C7108"/>
    <w:rsid w:val="00556500"/>
    <w:rsid w:val="00582601"/>
    <w:rsid w:val="005E0D9A"/>
    <w:rsid w:val="005E3C02"/>
    <w:rsid w:val="006056C0"/>
    <w:rsid w:val="00622B95"/>
    <w:rsid w:val="00656469"/>
    <w:rsid w:val="00690198"/>
    <w:rsid w:val="006A01D5"/>
    <w:rsid w:val="006A182C"/>
    <w:rsid w:val="006B20E7"/>
    <w:rsid w:val="006E60CF"/>
    <w:rsid w:val="007609C3"/>
    <w:rsid w:val="007678E9"/>
    <w:rsid w:val="00775E7A"/>
    <w:rsid w:val="00782026"/>
    <w:rsid w:val="00790733"/>
    <w:rsid w:val="00794A81"/>
    <w:rsid w:val="007956C9"/>
    <w:rsid w:val="007D7F31"/>
    <w:rsid w:val="00853E01"/>
    <w:rsid w:val="008805DD"/>
    <w:rsid w:val="008C025F"/>
    <w:rsid w:val="008C6E78"/>
    <w:rsid w:val="00921271"/>
    <w:rsid w:val="00937B98"/>
    <w:rsid w:val="0094772B"/>
    <w:rsid w:val="00981D05"/>
    <w:rsid w:val="009B5FBA"/>
    <w:rsid w:val="009D63D1"/>
    <w:rsid w:val="009E23A9"/>
    <w:rsid w:val="00A20734"/>
    <w:rsid w:val="00A570A5"/>
    <w:rsid w:val="00A81957"/>
    <w:rsid w:val="00AA68CC"/>
    <w:rsid w:val="00AB75B3"/>
    <w:rsid w:val="00AC47E5"/>
    <w:rsid w:val="00AE4C72"/>
    <w:rsid w:val="00B15FBE"/>
    <w:rsid w:val="00B17F4B"/>
    <w:rsid w:val="00B33BF6"/>
    <w:rsid w:val="00B6621F"/>
    <w:rsid w:val="00B8172F"/>
    <w:rsid w:val="00B8228B"/>
    <w:rsid w:val="00B90A3E"/>
    <w:rsid w:val="00B9548F"/>
    <w:rsid w:val="00BC7DA8"/>
    <w:rsid w:val="00BD1D60"/>
    <w:rsid w:val="00C1500E"/>
    <w:rsid w:val="00C217A5"/>
    <w:rsid w:val="00C50DEE"/>
    <w:rsid w:val="00C576F6"/>
    <w:rsid w:val="00C73E31"/>
    <w:rsid w:val="00C91A58"/>
    <w:rsid w:val="00CD3A83"/>
    <w:rsid w:val="00D7400C"/>
    <w:rsid w:val="00D8293D"/>
    <w:rsid w:val="00D96C1C"/>
    <w:rsid w:val="00DA32EC"/>
    <w:rsid w:val="00DB01B8"/>
    <w:rsid w:val="00E07831"/>
    <w:rsid w:val="00E368E5"/>
    <w:rsid w:val="00E42F22"/>
    <w:rsid w:val="00E55C9E"/>
    <w:rsid w:val="00EC3D24"/>
    <w:rsid w:val="00F10869"/>
    <w:rsid w:val="00F2235A"/>
    <w:rsid w:val="00F9504B"/>
    <w:rsid w:val="00FB3980"/>
    <w:rsid w:val="00FC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ACE7015-C143-408D-9814-63F9DF2C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2F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8172F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01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0198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"/>
    <w:rsid w:val="007820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BalloonText">
    <w:name w:val="Balloon Text"/>
    <w:basedOn w:val="Normal"/>
    <w:link w:val="BalloonTextChar"/>
    <w:rsid w:val="00F10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86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B8172F"/>
    <w:rPr>
      <w:rFonts w:asciiTheme="minorHAnsi" w:hAnsiTheme="minorHAnsi"/>
      <w:i/>
      <w:iCs/>
      <w:sz w:val="22"/>
    </w:rPr>
  </w:style>
  <w:style w:type="character" w:customStyle="1" w:styleId="Heading1Char">
    <w:name w:val="Heading 1 Char"/>
    <w:basedOn w:val="DefaultParagraphFont"/>
    <w:link w:val="Heading1"/>
    <w:rsid w:val="00B8172F"/>
    <w:rPr>
      <w:rFonts w:asciiTheme="minorHAnsi" w:eastAsiaTheme="majorEastAsia" w:hAnsiTheme="minorHAnsi" w:cstheme="majorBidi"/>
      <w:b/>
      <w:bCs/>
      <w:sz w:val="28"/>
      <w:szCs w:val="28"/>
    </w:rPr>
  </w:style>
  <w:style w:type="character" w:styleId="Strong">
    <w:name w:val="Strong"/>
    <w:basedOn w:val="DefaultParagraphFont"/>
    <w:qFormat/>
    <w:rsid w:val="00B8172F"/>
    <w:rPr>
      <w:rFonts w:asciiTheme="minorHAnsi" w:hAnsiTheme="minorHAnsi"/>
      <w:b/>
      <w:bCs/>
      <w:sz w:val="22"/>
    </w:rPr>
  </w:style>
  <w:style w:type="paragraph" w:styleId="ListParagraph">
    <w:name w:val="List Paragraph"/>
    <w:basedOn w:val="Normal"/>
    <w:uiPriority w:val="34"/>
    <w:qFormat/>
    <w:rsid w:val="00B8172F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B8172F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sid w:val="00B8172F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B8172F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B817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172F"/>
    <w:rPr>
      <w:rFonts w:asciiTheme="minorHAnsi" w:hAnsiTheme="minorHAnsi"/>
      <w:b/>
      <w:bCs/>
      <w:i/>
      <w:iCs/>
      <w:color w:val="4F81BD" w:themeColor="accent1"/>
      <w:sz w:val="22"/>
      <w:szCs w:val="24"/>
    </w:rPr>
  </w:style>
  <w:style w:type="character" w:styleId="IntenseEmphasis">
    <w:name w:val="Intense Emphasis"/>
    <w:basedOn w:val="DefaultParagraphFont"/>
    <w:uiPriority w:val="21"/>
    <w:rsid w:val="00B8172F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8172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8172F"/>
    <w:rPr>
      <w:rFonts w:asciiTheme="minorHAnsi" w:hAnsiTheme="minorHAnsi"/>
      <w:i/>
      <w:iCs/>
      <w:color w:val="000000" w:themeColor="text1"/>
      <w:sz w:val="22"/>
      <w:szCs w:val="24"/>
    </w:rPr>
  </w:style>
  <w:style w:type="paragraph" w:styleId="Subtitle">
    <w:name w:val="Subtitle"/>
    <w:basedOn w:val="Normal"/>
    <w:next w:val="Normal"/>
    <w:link w:val="SubtitleChar"/>
    <w:qFormat/>
    <w:rsid w:val="00B8172F"/>
    <w:pPr>
      <w:numPr>
        <w:ilvl w:val="1"/>
      </w:numPr>
    </w:pPr>
    <w:rPr>
      <w:rFonts w:eastAsiaTheme="majorEastAsia" w:cstheme="majorBidi"/>
      <w:b/>
      <w:iCs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B8172F"/>
    <w:rPr>
      <w:rFonts w:asciiTheme="minorHAnsi" w:eastAsiaTheme="majorEastAsia" w:hAnsiTheme="minorHAnsi" w:cstheme="majorBidi"/>
      <w:b/>
      <w:iCs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B8172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B8172F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</w:rPr>
  </w:style>
  <w:style w:type="character" w:styleId="SubtleEmphasis">
    <w:name w:val="Subtle Emphasis"/>
    <w:basedOn w:val="DefaultParagraphFont"/>
    <w:uiPriority w:val="19"/>
    <w:rsid w:val="00B8172F"/>
    <w:rPr>
      <w:i/>
      <w:iCs/>
      <w:color w:val="808080" w:themeColor="text1" w:themeTint="7F"/>
    </w:rPr>
  </w:style>
  <w:style w:type="table" w:styleId="TableGrid">
    <w:name w:val="Table Grid"/>
    <w:basedOn w:val="TableNormal"/>
    <w:rsid w:val="00B6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4772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17F4B"/>
    <w:rPr>
      <w:rFonts w:asciiTheme="minorHAnsi" w:hAnsiTheme="minorHAnsi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2636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epremicnine@dutb.e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UTB\DUTB_CGP\Dopisi\DUTB_dopis_SLO-ENG_10-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C611-7DA1-45CF-BE64-7EFF2335AA0C}"/>
      </w:docPartPr>
      <w:docPartBody>
        <w:p w:rsidR="00991B24" w:rsidRDefault="00212BA2">
          <w:r w:rsidRPr="006B1C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2E05FC5F942329A58A45A4B01A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522FC-F3A3-4DB9-9291-EF612E2AB1C2}"/>
      </w:docPartPr>
      <w:docPartBody>
        <w:p w:rsidR="00F00A34" w:rsidRDefault="0095245F" w:rsidP="0095245F">
          <w:pPr>
            <w:pStyle w:val="9002E05FC5F942329A58A45A4B01A9032"/>
          </w:pPr>
          <w:r>
            <w:rPr>
              <w:rStyle w:val="PlaceholderText"/>
            </w:rPr>
            <w:t>Klikni tu za vnos teksta.</w:t>
          </w:r>
        </w:p>
      </w:docPartBody>
    </w:docPart>
    <w:docPart>
      <w:docPartPr>
        <w:name w:val="A10F006BA7EF447DBAC5F26941763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05CD2-3F81-4251-B3CE-5E55406401CC}"/>
      </w:docPartPr>
      <w:docPartBody>
        <w:p w:rsidR="00F00A34" w:rsidRDefault="0095245F" w:rsidP="0095245F">
          <w:pPr>
            <w:pStyle w:val="A10F006BA7EF447DBAC5F26941763A922"/>
          </w:pPr>
          <w:r w:rsidRPr="006B1C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00885B5AE4CC0AD6E070BBFD33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24756-DC12-4454-B212-3099D21B07D7}"/>
      </w:docPartPr>
      <w:docPartBody>
        <w:p w:rsidR="00F00A34" w:rsidRDefault="0095245F" w:rsidP="0095245F">
          <w:pPr>
            <w:pStyle w:val="57100885B5AE4CC0AD6E070BBFD332682"/>
          </w:pPr>
          <w:r w:rsidRPr="006B1C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8D06886AC4C319DFCFA18093D8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400C2-A252-444B-8564-D778087D4088}"/>
      </w:docPartPr>
      <w:docPartBody>
        <w:p w:rsidR="00F00A34" w:rsidRDefault="0095245F" w:rsidP="0095245F">
          <w:pPr>
            <w:pStyle w:val="9878D06886AC4C319DFCFA18093D8E3B2"/>
          </w:pPr>
          <w:r w:rsidRPr="006B1C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CDE021B9A9479C94EE82122B1D8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5F65E-ADFD-4DAA-863D-AE259EEBD92B}"/>
      </w:docPartPr>
      <w:docPartBody>
        <w:p w:rsidR="00F00A34" w:rsidRDefault="0095245F" w:rsidP="0095245F">
          <w:pPr>
            <w:pStyle w:val="4CCDE021B9A9479C94EE82122B1D8E692"/>
          </w:pPr>
          <w:r w:rsidRPr="006B1C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68CD7181A4EB6B7C45995C4CF3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A778-286E-4189-ABDE-2EDE2A65309C}"/>
      </w:docPartPr>
      <w:docPartBody>
        <w:p w:rsidR="00F00A34" w:rsidRDefault="0095245F" w:rsidP="0095245F">
          <w:pPr>
            <w:pStyle w:val="59168CD7181A4EB6B7C45995C4CF34332"/>
          </w:pPr>
          <w:r w:rsidRPr="006B1C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EFFD9F83847899E7A1272B6FBD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960A0-7193-4033-809E-C8CA04F66CDF}"/>
      </w:docPartPr>
      <w:docPartBody>
        <w:p w:rsidR="00F00A34" w:rsidRDefault="0095245F" w:rsidP="0095245F">
          <w:pPr>
            <w:pStyle w:val="6F4EFFD9F83847899E7A1272B6FBD72C2"/>
          </w:pPr>
          <w:r w:rsidRPr="006B1C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2267858FA4A6EACCA09E9CFCE8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2BAD2-B968-4B6A-B1E3-A787CEDCE665}"/>
      </w:docPartPr>
      <w:docPartBody>
        <w:p w:rsidR="00F00A34" w:rsidRDefault="0095245F" w:rsidP="0095245F">
          <w:pPr>
            <w:pStyle w:val="2082267858FA4A6EACCA09E9CFCE8B832"/>
          </w:pPr>
          <w:r w:rsidRPr="006B1C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37B1C1B8545688D4FAF0BED915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44C6-3147-4F21-8BB9-6A9A2D791E0E}"/>
      </w:docPartPr>
      <w:docPartBody>
        <w:p w:rsidR="00F00A34" w:rsidRDefault="0095245F" w:rsidP="0095245F">
          <w:pPr>
            <w:pStyle w:val="E6B37B1C1B8545688D4FAF0BED9155E92"/>
          </w:pPr>
          <w:r w:rsidRPr="006B1C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BDE90F205417E8D3EE83600FB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19DED-3519-43B4-BA97-976DE111031E}"/>
      </w:docPartPr>
      <w:docPartBody>
        <w:p w:rsidR="00F00A34" w:rsidRDefault="0095245F" w:rsidP="0095245F">
          <w:pPr>
            <w:pStyle w:val="999BDE90F205417E8D3EE83600FBC67E2"/>
          </w:pPr>
          <w:r w:rsidRPr="006B1C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8FF45D2304FBC8DD59B8A6CA67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5BDC3-03C8-4B54-890F-499C5A9DC568}"/>
      </w:docPartPr>
      <w:docPartBody>
        <w:p w:rsidR="00F00A34" w:rsidRDefault="0095245F" w:rsidP="0095245F">
          <w:pPr>
            <w:pStyle w:val="BD98FF45D2304FBC8DD59B8A6CA67AFF2"/>
          </w:pPr>
          <w:r w:rsidRPr="006B1C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0D660F12746CF86E1547DC83F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912DF-3289-42CE-B536-F5DB69C71B5D}"/>
      </w:docPartPr>
      <w:docPartBody>
        <w:p w:rsidR="00F00A34" w:rsidRDefault="0095245F" w:rsidP="0095245F">
          <w:pPr>
            <w:pStyle w:val="9980D660F12746CF86E1547DC83F25732"/>
          </w:pPr>
          <w:r w:rsidRPr="006B1C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2526CAA838451D8F2CCBC50E1A7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58849-F493-4B17-9277-593E721C9DAC}"/>
      </w:docPartPr>
      <w:docPartBody>
        <w:p w:rsidR="00F00A34" w:rsidRDefault="0095245F" w:rsidP="0095245F">
          <w:pPr>
            <w:pStyle w:val="9C2526CAA838451D8F2CCBC50E1A7708"/>
          </w:pPr>
          <w:r>
            <w:rPr>
              <w:rStyle w:val="PlaceholderText"/>
            </w:rPr>
            <w:t>Klikni tu za vnos teksta.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A2"/>
    <w:rsid w:val="00212BA2"/>
    <w:rsid w:val="006525BD"/>
    <w:rsid w:val="0095245F"/>
    <w:rsid w:val="00991B24"/>
    <w:rsid w:val="00DC7F6B"/>
    <w:rsid w:val="00F0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45F"/>
    <w:rPr>
      <w:color w:val="808080"/>
    </w:rPr>
  </w:style>
  <w:style w:type="paragraph" w:customStyle="1" w:styleId="9002E05FC5F942329A58A45A4B01A903">
    <w:name w:val="9002E05FC5F942329A58A45A4B01A903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021AE66FA2B46DDBCA5F5C3DCAB7F8A">
    <w:name w:val="B021AE66FA2B46DDBCA5F5C3DCAB7F8A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10F006BA7EF447DBAC5F26941763A92">
    <w:name w:val="A10F006BA7EF447DBAC5F26941763A92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7100885B5AE4CC0AD6E070BBFD33268">
    <w:name w:val="57100885B5AE4CC0AD6E070BBFD33268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878D06886AC4C319DFCFA18093D8E3B">
    <w:name w:val="9878D06886AC4C319DFCFA18093D8E3B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CCDE021B9A9479C94EE82122B1D8E69">
    <w:name w:val="4CCDE021B9A9479C94EE82122B1D8E69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168CD7181A4EB6B7C45995C4CF3433">
    <w:name w:val="59168CD7181A4EB6B7C45995C4CF3433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F4EFFD9F83847899E7A1272B6FBD72C">
    <w:name w:val="6F4EFFD9F83847899E7A1272B6FBD72C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82267858FA4A6EACCA09E9CFCE8B83">
    <w:name w:val="2082267858FA4A6EACCA09E9CFCE8B83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6B37B1C1B8545688D4FAF0BED9155E9">
    <w:name w:val="E6B37B1C1B8545688D4FAF0BED9155E9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99BDE90F205417E8D3EE83600FBC67E">
    <w:name w:val="999BDE90F205417E8D3EE83600FBC67E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D98FF45D2304FBC8DD59B8A6CA67AFF">
    <w:name w:val="BD98FF45D2304FBC8DD59B8A6CA67AFF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980D660F12746CF86E1547DC83F2573">
    <w:name w:val="9980D660F12746CF86E1547DC83F2573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02E05FC5F942329A58A45A4B01A9031">
    <w:name w:val="9002E05FC5F942329A58A45A4B01A9031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42280B394E94DD2ABC06F26B7FCB7E5">
    <w:name w:val="642280B394E94DD2ABC06F26B7FCB7E5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10F006BA7EF447DBAC5F26941763A921">
    <w:name w:val="A10F006BA7EF447DBAC5F26941763A921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7100885B5AE4CC0AD6E070BBFD332681">
    <w:name w:val="57100885B5AE4CC0AD6E070BBFD332681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878D06886AC4C319DFCFA18093D8E3B1">
    <w:name w:val="9878D06886AC4C319DFCFA18093D8E3B1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CCDE021B9A9479C94EE82122B1D8E691">
    <w:name w:val="4CCDE021B9A9479C94EE82122B1D8E691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168CD7181A4EB6B7C45995C4CF34331">
    <w:name w:val="59168CD7181A4EB6B7C45995C4CF34331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F4EFFD9F83847899E7A1272B6FBD72C1">
    <w:name w:val="6F4EFFD9F83847899E7A1272B6FBD72C1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82267858FA4A6EACCA09E9CFCE8B831">
    <w:name w:val="2082267858FA4A6EACCA09E9CFCE8B831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6B37B1C1B8545688D4FAF0BED9155E91">
    <w:name w:val="E6B37B1C1B8545688D4FAF0BED9155E91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99BDE90F205417E8D3EE83600FBC67E1">
    <w:name w:val="999BDE90F205417E8D3EE83600FBC67E1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D98FF45D2304FBC8DD59B8A6CA67AFF1">
    <w:name w:val="BD98FF45D2304FBC8DD59B8A6CA67AFF1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980D660F12746CF86E1547DC83F25731">
    <w:name w:val="9980D660F12746CF86E1547DC83F25731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002E05FC5F942329A58A45A4B01A9032">
    <w:name w:val="9002E05FC5F942329A58A45A4B01A9032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10F006BA7EF447DBAC5F26941763A922">
    <w:name w:val="A10F006BA7EF447DBAC5F26941763A922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7100885B5AE4CC0AD6E070BBFD332682">
    <w:name w:val="57100885B5AE4CC0AD6E070BBFD332682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878D06886AC4C319DFCFA18093D8E3B2">
    <w:name w:val="9878D06886AC4C319DFCFA18093D8E3B2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CCDE021B9A9479C94EE82122B1D8E692">
    <w:name w:val="4CCDE021B9A9479C94EE82122B1D8E692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168CD7181A4EB6B7C45995C4CF34332">
    <w:name w:val="59168CD7181A4EB6B7C45995C4CF34332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F4EFFD9F83847899E7A1272B6FBD72C2">
    <w:name w:val="6F4EFFD9F83847899E7A1272B6FBD72C2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82267858FA4A6EACCA09E9CFCE8B832">
    <w:name w:val="2082267858FA4A6EACCA09E9CFCE8B832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6B37B1C1B8545688D4FAF0BED9155E92">
    <w:name w:val="E6B37B1C1B8545688D4FAF0BED9155E92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99BDE90F205417E8D3EE83600FBC67E2">
    <w:name w:val="999BDE90F205417E8D3EE83600FBC67E2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D98FF45D2304FBC8DD59B8A6CA67AFF2">
    <w:name w:val="BD98FF45D2304FBC8DD59B8A6CA67AFF2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980D660F12746CF86E1547DC83F25732">
    <w:name w:val="9980D660F12746CF86E1547DC83F25732"/>
    <w:rsid w:val="00952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C2526CAA838451D8F2CCBC50E1A7708">
    <w:name w:val="9C2526CAA838451D8F2CCBC50E1A7708"/>
    <w:rsid w:val="00952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8A0DC460DA545B3356B6C474C0C1A" ma:contentTypeVersion="4" ma:contentTypeDescription="Create a new document." ma:contentTypeScope="" ma:versionID="807130b81697ff5e2467450f57e5e90d">
  <xsd:schema xmlns:xsd="http://www.w3.org/2001/XMLSchema" xmlns:xs="http://www.w3.org/2001/XMLSchema" xmlns:p="http://schemas.microsoft.com/office/2006/metadata/properties" xmlns:ns2="90aba810-b4ca-49f8-bdc9-81efc16336cb" targetNamespace="http://schemas.microsoft.com/office/2006/metadata/properties" ma:root="true" ma:fieldsID="11e27f12dbf3fc0e68b6d8506326f5ee" ns2:_="">
    <xsd:import namespace="90aba810-b4ca-49f8-bdc9-81efc16336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ba810-b4ca-49f8-bdc9-81efc16336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aba810-b4ca-49f8-bdc9-81efc16336cb">DUTB-748212775-40</_dlc_DocId>
    <_dlc_DocIdUrl xmlns="90aba810-b4ca-49f8-bdc9-81efc16336cb">
      <Url>http://sp01vla/_layouts/15/DocIdRedir.aspx?ID=DUTB-748212775-40</Url>
      <Description>DUTB-748212775-40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03549-812B-4D26-A15F-E092A5B6F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B50C2-AE5A-449A-A8DD-FA8E78B2E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ba810-b4ca-49f8-bdc9-81efc1633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B12800-E3CD-4EE3-8DD8-B5ADE02EE4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9B4017-6483-40A3-8C74-E4ECCA0CA012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90aba810-b4ca-49f8-bdc9-81efc16336cb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361711C-2B32-496A-97A3-F289B8D4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DUTB_dopis_SLO-ENG_10-2016</Template>
  <TotalTime>1</TotalTime>
  <Pages>1</Pages>
  <Words>215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PODJETJE, d</vt:lpstr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PODJETJE, d</dc:title>
  <dc:creator>IZTOK_HP Z600</dc:creator>
  <cp:lastModifiedBy>Maja Uršej</cp:lastModifiedBy>
  <cp:revision>2</cp:revision>
  <cp:lastPrinted>2013-11-28T08:54:00Z</cp:lastPrinted>
  <dcterms:created xsi:type="dcterms:W3CDTF">2018-08-29T09:19:00Z</dcterms:created>
  <dcterms:modified xsi:type="dcterms:W3CDTF">2018-08-29T09:19:00Z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0x01010038B8A0DC460DA545B3356B6C474C0C1A</vt:lpwstr>
  </property>
  <property fmtid="{D5CDD505-2E9C-101B-9397-08002B2CF9AE}" pid="3" name="_dlc_DocIdItemGuid">
    <vt:lpwstr>996e1a18-d0e6-4677-bc5f-bd130bd387c0</vt:lpwstr>
  </property>
</Properties>
</file>