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9A" w:rsidRDefault="00185D59" w:rsidP="005E0D9A">
      <w:pPr>
        <w:pBdr>
          <w:bottom w:val="single" w:sz="6" w:space="1" w:color="auto"/>
        </w:pBdr>
        <w:spacing w:line="276" w:lineRule="auto"/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5E0D9A">
        <w:rPr>
          <w:rStyle w:val="SubtleEmphasis"/>
          <w:b/>
          <w:i w:val="0"/>
          <w:color w:val="auto"/>
          <w:sz w:val="28"/>
          <w:szCs w:val="28"/>
        </w:rPr>
        <w:t>OBRAZEC</w:t>
      </w:r>
      <w:r w:rsidR="005E0D9A">
        <w:rPr>
          <w:rStyle w:val="SubtleEmphasis"/>
          <w:b/>
          <w:i w:val="0"/>
          <w:color w:val="auto"/>
          <w:sz w:val="28"/>
          <w:szCs w:val="28"/>
        </w:rPr>
        <w:t xml:space="preserve"> </w:t>
      </w:r>
      <w:r w:rsidRPr="005E0D9A">
        <w:rPr>
          <w:rStyle w:val="SubtleEmphasis"/>
          <w:b/>
          <w:i w:val="0"/>
          <w:color w:val="auto"/>
          <w:sz w:val="28"/>
          <w:szCs w:val="28"/>
        </w:rPr>
        <w:t xml:space="preserve">ZA </w:t>
      </w:r>
      <w:r w:rsidR="00B6621F" w:rsidRPr="005E0D9A">
        <w:rPr>
          <w:rStyle w:val="SubtleEmphasis"/>
          <w:b/>
          <w:i w:val="0"/>
          <w:color w:val="auto"/>
          <w:sz w:val="28"/>
          <w:szCs w:val="28"/>
        </w:rPr>
        <w:t>ODDAJO NEZAVEZUJOČE PONUDBE</w:t>
      </w:r>
      <w:r w:rsidR="005E0D9A" w:rsidRPr="005E0D9A">
        <w:rPr>
          <w:rStyle w:val="SubtleEmphasis"/>
          <w:b/>
          <w:i w:val="0"/>
          <w:color w:val="auto"/>
          <w:sz w:val="28"/>
          <w:szCs w:val="28"/>
        </w:rPr>
        <w:t xml:space="preserve"> </w:t>
      </w:r>
    </w:p>
    <w:p w:rsidR="00185D59" w:rsidRPr="005E0D9A" w:rsidRDefault="00150DA2" w:rsidP="005E0D9A">
      <w:pPr>
        <w:pBdr>
          <w:bottom w:val="single" w:sz="6" w:space="1" w:color="auto"/>
        </w:pBdr>
        <w:spacing w:line="276" w:lineRule="auto"/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5E0D9A">
        <w:rPr>
          <w:rStyle w:val="SubtleEmphasis"/>
          <w:b/>
          <w:i w:val="0"/>
          <w:color w:val="auto"/>
          <w:sz w:val="28"/>
          <w:szCs w:val="28"/>
        </w:rPr>
        <w:t>ZA NAKUP NEPREMIČNINE</w:t>
      </w:r>
    </w:p>
    <w:p w:rsidR="00185D59" w:rsidRPr="008C025F" w:rsidRDefault="00185D59" w:rsidP="005E0D9A">
      <w:pPr>
        <w:pBdr>
          <w:bottom w:val="single" w:sz="6" w:space="1" w:color="auto"/>
        </w:pBdr>
        <w:spacing w:line="276" w:lineRule="auto"/>
        <w:rPr>
          <w:rStyle w:val="SubtleEmphasis"/>
          <w:b/>
          <w:i w:val="0"/>
          <w:color w:val="auto"/>
          <w:sz w:val="20"/>
          <w:szCs w:val="20"/>
        </w:rPr>
      </w:pPr>
    </w:p>
    <w:p w:rsidR="008C025F" w:rsidRDefault="008C025F" w:rsidP="008C025F">
      <w:pPr>
        <w:rPr>
          <w:rStyle w:val="SubtleEmphasis"/>
          <w:i w:val="0"/>
          <w:color w:val="auto"/>
          <w:sz w:val="6"/>
          <w:szCs w:val="6"/>
        </w:rPr>
      </w:pPr>
    </w:p>
    <w:p w:rsidR="00B17F4B" w:rsidRDefault="00B6621F" w:rsidP="008C025F">
      <w:pPr>
        <w:spacing w:after="120"/>
        <w:rPr>
          <w:rStyle w:val="SubtleEmphasis"/>
          <w:i w:val="0"/>
          <w:color w:val="auto"/>
          <w:szCs w:val="22"/>
        </w:rPr>
      </w:pPr>
      <w:r>
        <w:rPr>
          <w:rStyle w:val="SubtleEmphasis"/>
          <w:i w:val="0"/>
          <w:color w:val="auto"/>
          <w:szCs w:val="22"/>
        </w:rPr>
        <w:t xml:space="preserve">Prosimo vas, da v spodnjo tabelo vnesete zahtevane podatke. Podatki označeni z </w:t>
      </w:r>
      <w:r w:rsidR="00AC47E5">
        <w:rPr>
          <w:rStyle w:val="SubtleEmphasis"/>
          <w:i w:val="0"/>
          <w:color w:val="auto"/>
          <w:szCs w:val="22"/>
        </w:rPr>
        <w:t xml:space="preserve">* </w:t>
      </w:r>
      <w:r>
        <w:rPr>
          <w:rStyle w:val="SubtleEmphasis"/>
          <w:i w:val="0"/>
          <w:color w:val="auto"/>
          <w:szCs w:val="22"/>
        </w:rPr>
        <w:t xml:space="preserve">so obvezni. </w:t>
      </w:r>
    </w:p>
    <w:p w:rsidR="00B6621F" w:rsidRPr="005E0D9A" w:rsidRDefault="00B6621F" w:rsidP="008C025F">
      <w:pPr>
        <w:spacing w:after="120"/>
        <w:rPr>
          <w:rStyle w:val="SubtleEmphasis"/>
          <w:i w:val="0"/>
          <w:color w:val="auto"/>
          <w:szCs w:val="22"/>
        </w:rPr>
      </w:pPr>
      <w:r>
        <w:rPr>
          <w:rStyle w:val="SubtleEmphasis"/>
          <w:i w:val="0"/>
          <w:color w:val="auto"/>
          <w:szCs w:val="22"/>
        </w:rPr>
        <w:t xml:space="preserve">Izpolnjen obrazec </w:t>
      </w:r>
      <w:r w:rsidR="0094772B">
        <w:rPr>
          <w:rStyle w:val="SubtleEmphasis"/>
          <w:i w:val="0"/>
          <w:color w:val="auto"/>
          <w:szCs w:val="22"/>
        </w:rPr>
        <w:t xml:space="preserve">pošljete </w:t>
      </w:r>
      <w:r w:rsidR="0094772B" w:rsidRPr="005E0D9A">
        <w:rPr>
          <w:rStyle w:val="SubtleEmphasis"/>
          <w:i w:val="0"/>
          <w:color w:val="auto"/>
          <w:szCs w:val="22"/>
        </w:rPr>
        <w:t xml:space="preserve">v fizični obliki na naslov </w:t>
      </w:r>
      <w:r w:rsidRPr="005E0D9A">
        <w:rPr>
          <w:rStyle w:val="SubtleEmphasis"/>
          <w:i w:val="0"/>
          <w:color w:val="auto"/>
          <w:szCs w:val="22"/>
        </w:rPr>
        <w:t>DUTB d.d.</w:t>
      </w:r>
      <w:r w:rsidR="0094772B" w:rsidRPr="005E0D9A">
        <w:rPr>
          <w:rStyle w:val="SubtleEmphasis"/>
          <w:i w:val="0"/>
          <w:color w:val="auto"/>
          <w:szCs w:val="22"/>
        </w:rPr>
        <w:t>, (</w:t>
      </w:r>
      <w:r w:rsidRPr="005E0D9A">
        <w:rPr>
          <w:rStyle w:val="SubtleEmphasis"/>
          <w:i w:val="0"/>
          <w:color w:val="auto"/>
          <w:szCs w:val="22"/>
        </w:rPr>
        <w:t>Oddelek Nepremičnine</w:t>
      </w:r>
      <w:r w:rsidR="0094772B" w:rsidRPr="005E0D9A">
        <w:rPr>
          <w:rStyle w:val="SubtleEmphasis"/>
          <w:i w:val="0"/>
          <w:color w:val="auto"/>
          <w:szCs w:val="22"/>
        </w:rPr>
        <w:t>)</w:t>
      </w:r>
      <w:r w:rsidRPr="005E0D9A">
        <w:rPr>
          <w:rStyle w:val="SubtleEmphasis"/>
          <w:i w:val="0"/>
          <w:color w:val="auto"/>
          <w:szCs w:val="22"/>
        </w:rPr>
        <w:t>, Davčna ulica 1, 1000 Ljubljana</w:t>
      </w:r>
      <w:r w:rsidR="0094772B" w:rsidRPr="005E0D9A">
        <w:rPr>
          <w:rStyle w:val="SubtleEmphasis"/>
          <w:i w:val="0"/>
          <w:color w:val="auto"/>
          <w:szCs w:val="22"/>
        </w:rPr>
        <w:t xml:space="preserve"> ali v elektronski obliki na naslov </w:t>
      </w:r>
      <w:hyperlink r:id="rId12" w:history="1">
        <w:r w:rsidR="0094772B" w:rsidRPr="005E0D9A">
          <w:rPr>
            <w:rStyle w:val="Hyperlink"/>
            <w:szCs w:val="22"/>
          </w:rPr>
          <w:t>nepremicnine@dutb.eu</w:t>
        </w:r>
      </w:hyperlink>
      <w:r w:rsidR="0094772B" w:rsidRPr="005E0D9A">
        <w:rPr>
          <w:rStyle w:val="SubtleEmphasis"/>
          <w:i w:val="0"/>
          <w:color w:val="auto"/>
          <w:szCs w:val="22"/>
        </w:rPr>
        <w:t>.</w:t>
      </w:r>
    </w:p>
    <w:p w:rsidR="0094772B" w:rsidRPr="008C025F" w:rsidRDefault="0094772B" w:rsidP="008C025F">
      <w:pPr>
        <w:pBdr>
          <w:bottom w:val="single" w:sz="6" w:space="1" w:color="auto"/>
        </w:pBdr>
        <w:spacing w:after="120"/>
        <w:rPr>
          <w:rStyle w:val="SubtleEmphasis"/>
          <w:i w:val="0"/>
          <w:color w:val="auto"/>
          <w:sz w:val="6"/>
          <w:szCs w:val="6"/>
        </w:rPr>
      </w:pPr>
      <w:r>
        <w:rPr>
          <w:rStyle w:val="SubtleEmphasis"/>
          <w:i w:val="0"/>
          <w:color w:val="auto"/>
          <w:szCs w:val="22"/>
        </w:rPr>
        <w:t xml:space="preserve">Po prejemu vaše nezavezujoče ponudbe vas bo eden izmed naših </w:t>
      </w:r>
      <w:r w:rsidR="00B17F4B">
        <w:rPr>
          <w:rStyle w:val="SubtleEmphasis"/>
          <w:i w:val="0"/>
          <w:color w:val="auto"/>
          <w:szCs w:val="22"/>
        </w:rPr>
        <w:t xml:space="preserve">upravljalcev </w:t>
      </w:r>
      <w:r>
        <w:rPr>
          <w:rStyle w:val="SubtleEmphasis"/>
          <w:i w:val="0"/>
          <w:color w:val="auto"/>
          <w:szCs w:val="22"/>
        </w:rPr>
        <w:t>nepremičninsk</w:t>
      </w:r>
      <w:r w:rsidR="00B17F4B">
        <w:rPr>
          <w:rStyle w:val="SubtleEmphasis"/>
          <w:i w:val="0"/>
          <w:color w:val="auto"/>
          <w:szCs w:val="22"/>
        </w:rPr>
        <w:t>ega portfelja</w:t>
      </w:r>
      <w:r>
        <w:rPr>
          <w:rStyle w:val="SubtleEmphasis"/>
          <w:i w:val="0"/>
          <w:color w:val="auto"/>
          <w:szCs w:val="22"/>
        </w:rPr>
        <w:t xml:space="preserve"> kontaktiral v najkrajšem možnem času.</w:t>
      </w:r>
      <w:r w:rsidR="008C025F">
        <w:rPr>
          <w:rStyle w:val="SubtleEmphasis"/>
          <w:i w:val="0"/>
          <w:color w:val="auto"/>
          <w:szCs w:val="22"/>
        </w:rPr>
        <w:br/>
      </w:r>
    </w:p>
    <w:p w:rsidR="008C025F" w:rsidRDefault="008C025F" w:rsidP="008C025F">
      <w:pPr>
        <w:spacing w:after="120"/>
        <w:rPr>
          <w:rStyle w:val="SubtleEmphasis"/>
          <w:i w:val="0"/>
          <w:color w:val="auto"/>
          <w:szCs w:val="22"/>
        </w:rPr>
      </w:pPr>
    </w:p>
    <w:p w:rsidR="00B6621F" w:rsidRDefault="00B6621F" w:rsidP="00B8172F">
      <w:pPr>
        <w:rPr>
          <w:rStyle w:val="SubtleEmphasis"/>
          <w:i w:val="0"/>
          <w:color w:val="auto"/>
          <w:szCs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7"/>
        <w:gridCol w:w="1420"/>
        <w:gridCol w:w="2830"/>
      </w:tblGrid>
      <w:tr w:rsidR="00B6621F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B6621F" w:rsidRPr="00AC47E5" w:rsidRDefault="00AC47E5" w:rsidP="00B8172F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VAŠI PODATKI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B6621F" w:rsidRPr="0010274C" w:rsidRDefault="00B6621F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  <w:p w:rsidR="00794A81" w:rsidRPr="0010274C" w:rsidRDefault="00794A81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B6621F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Ime</w:t>
            </w:r>
            <w:r w:rsidR="00AC47E5">
              <w:rPr>
                <w:rStyle w:val="SubtleEmphasis"/>
                <w:i w:val="0"/>
                <w:color w:val="auto"/>
                <w:szCs w:val="22"/>
              </w:rPr>
              <w:t>*</w:t>
            </w:r>
            <w:r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797414849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319465464"/>
                <w:placeholder>
                  <w:docPart w:val="9002E05FC5F942329A58A45A4B01A903"/>
                </w:placeholder>
                <w:showingPlcHdr/>
                <w:text/>
              </w:sdtPr>
              <w:sdtEndPr>
                <w:rPr>
                  <w:rStyle w:val="SubtleEmphasis"/>
                </w:rPr>
              </w:sdtEndPr>
              <w:sdtContent>
                <w:tc>
                  <w:tcPr>
                    <w:tcW w:w="4250" w:type="dxa"/>
                    <w:gridSpan w:val="2"/>
                    <w:vAlign w:val="center"/>
                  </w:tcPr>
                  <w:p w:rsidR="00B6621F" w:rsidRDefault="00110D4F" w:rsidP="00110D4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Klikni tu za vnos teksta.</w:t>
                    </w:r>
                  </w:p>
                </w:tc>
              </w:sdtContent>
            </w:sdt>
          </w:sdtContent>
        </w:sdt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B6621F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Priimek</w:t>
            </w:r>
            <w:r w:rsidR="00AC47E5">
              <w:rPr>
                <w:rStyle w:val="SubtleEmphasis"/>
                <w:i w:val="0"/>
                <w:color w:val="auto"/>
                <w:szCs w:val="22"/>
              </w:rPr>
              <w:t>*</w:t>
            </w:r>
            <w:r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99396146"/>
            <w:placeholder>
              <w:docPart w:val="9C2526CAA838451D8F2CCBC50E1A7708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p w:rsidR="00B6621F" w:rsidRDefault="00110D4F" w:rsidP="004B7C19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>
                  <w:rPr>
                    <w:rStyle w:val="PlaceholderText"/>
                  </w:rPr>
                  <w:t>Klikni tu za vnos teksta.</w:t>
                </w:r>
              </w:p>
            </w:tc>
          </w:sdtContent>
        </w:sdt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B6621F" w:rsidP="00AC47E5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 xml:space="preserve">Ime </w:t>
            </w:r>
            <w:r w:rsidR="00AC47E5">
              <w:rPr>
                <w:rStyle w:val="SubtleEmphasis"/>
                <w:i w:val="0"/>
                <w:color w:val="auto"/>
                <w:szCs w:val="22"/>
              </w:rPr>
              <w:t>podjetja:</w:t>
            </w:r>
            <w:r>
              <w:rPr>
                <w:rStyle w:val="SubtleEmphasis"/>
                <w:i w:val="0"/>
                <w:color w:val="auto"/>
                <w:szCs w:val="22"/>
              </w:rPr>
              <w:t xml:space="preserve"> 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40452060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2041551018"/>
                  <w:placeholder>
                    <w:docPart w:val="A10F006BA7EF447DBAC5F26941763A92"/>
                  </w:placeholder>
                  <w:text/>
                </w:sdtPr>
                <w:sdtEndPr/>
                <w:sdtContent>
                  <w:p w:rsidR="00B6621F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Davčna številka podjetja: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573330318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1146241325"/>
                  <w:placeholder>
                    <w:docPart w:val="57100885B5AE4CC0AD6E070BBFD33268"/>
                  </w:placeholder>
                  <w:text/>
                </w:sdtPr>
                <w:sdtEndPr/>
                <w:sdtContent>
                  <w:p w:rsidR="00B6621F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6A182C" w:rsidTr="006A01D5">
        <w:trPr>
          <w:trHeight w:val="337"/>
        </w:trPr>
        <w:tc>
          <w:tcPr>
            <w:tcW w:w="3537" w:type="dxa"/>
            <w:vAlign w:val="center"/>
          </w:tcPr>
          <w:p w:rsidR="006A182C" w:rsidRDefault="006A182C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Podjetje je zavezanec za DDV</w:t>
            </w:r>
            <w:r w:rsidR="0019059A"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tc>
          <w:tcPr>
            <w:tcW w:w="1420" w:type="dxa"/>
            <w:vAlign w:val="center"/>
          </w:tcPr>
          <w:p w:rsidR="006A182C" w:rsidRDefault="00937B98" w:rsidP="0019059A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6280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2636EE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182C">
              <w:rPr>
                <w:rStyle w:val="SubtleEmphasis"/>
                <w:i w:val="0"/>
                <w:color w:val="auto"/>
                <w:szCs w:val="22"/>
              </w:rPr>
              <w:t>DA</w:t>
            </w:r>
          </w:p>
        </w:tc>
        <w:tc>
          <w:tcPr>
            <w:tcW w:w="2830" w:type="dxa"/>
            <w:vAlign w:val="center"/>
          </w:tcPr>
          <w:p w:rsidR="006A182C" w:rsidRDefault="00937B98" w:rsidP="0019059A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7288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2636EE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182C">
              <w:rPr>
                <w:rStyle w:val="SubtleEmphasis"/>
                <w:i w:val="0"/>
                <w:color w:val="auto"/>
                <w:szCs w:val="22"/>
              </w:rPr>
              <w:t>NE</w:t>
            </w:r>
          </w:p>
        </w:tc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Ulica in hišna številka*: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730211778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140856213"/>
                  <w:placeholder>
                    <w:docPart w:val="9878D06886AC4C319DFCFA18093D8E3B"/>
                  </w:placeholder>
                  <w:text/>
                </w:sdtPr>
                <w:sdtEndPr/>
                <w:sdtContent>
                  <w:p w:rsidR="00B6621F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Poštna številka in kraj*: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196252834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1679264499"/>
                  <w:placeholder>
                    <w:docPart w:val="4CCDE021B9A9479C94EE82122B1D8E69"/>
                  </w:placeholder>
                  <w:text/>
                </w:sdtPr>
                <w:sdtEndPr/>
                <w:sdtContent>
                  <w:p w:rsidR="00AC47E5" w:rsidRDefault="00110D4F" w:rsidP="004B7C19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Država*: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195539035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178190326"/>
                  <w:placeholder>
                    <w:docPart w:val="59168CD7181A4EB6B7C45995C4CF3433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AC47E5" w:rsidRPr="00AC47E5" w:rsidRDefault="00AC47E5" w:rsidP="00B8172F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VAŠI KONTAKTNI PODATKI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AC47E5" w:rsidRPr="0010274C" w:rsidRDefault="00AC47E5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  <w:p w:rsidR="00794A81" w:rsidRPr="0010274C" w:rsidRDefault="00794A81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Telefon*: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719044502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256029765"/>
                  <w:placeholder>
                    <w:docPart w:val="6F4EFFD9F83847899E7A1272B6FBD72C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E-naslov: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228816608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519745238"/>
                  <w:placeholder>
                    <w:docPart w:val="2082267858FA4A6EACCA09E9CFCE8B83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AC47E5" w:rsidRPr="00AC47E5" w:rsidRDefault="00AC47E5" w:rsidP="00AC47E5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PODATKI O NEPREMIČNINI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AC47E5" w:rsidRPr="0010274C" w:rsidRDefault="00AC47E5" w:rsidP="00794A81">
            <w:pPr>
              <w:rPr>
                <w:rStyle w:val="SubtleEmphasis"/>
                <w:color w:val="auto"/>
                <w:sz w:val="18"/>
                <w:szCs w:val="18"/>
              </w:rPr>
            </w:pPr>
            <w:r w:rsidRPr="0010274C">
              <w:rPr>
                <w:rStyle w:val="SubtleEmphasis"/>
                <w:color w:val="auto"/>
                <w:sz w:val="18"/>
                <w:szCs w:val="18"/>
              </w:rPr>
              <w:t>(</w:t>
            </w:r>
            <w:r w:rsidR="0094772B" w:rsidRPr="0010274C">
              <w:rPr>
                <w:rStyle w:val="SubtleEmphasis"/>
                <w:color w:val="auto"/>
                <w:sz w:val="18"/>
                <w:szCs w:val="18"/>
              </w:rPr>
              <w:t xml:space="preserve">podatki </w:t>
            </w:r>
            <w:r w:rsidRPr="0010274C">
              <w:rPr>
                <w:rStyle w:val="SubtleEmphasis"/>
                <w:color w:val="auto"/>
                <w:sz w:val="18"/>
                <w:szCs w:val="18"/>
              </w:rPr>
              <w:t xml:space="preserve">dostopni na </w:t>
            </w:r>
            <w:r w:rsidR="00794A81" w:rsidRPr="0010274C">
              <w:rPr>
                <w:rStyle w:val="SubtleEmphasis"/>
                <w:color w:val="auto"/>
                <w:sz w:val="18"/>
                <w:szCs w:val="18"/>
              </w:rPr>
              <w:t>spletnem mestu nepremicnine.dutb.eu</w:t>
            </w:r>
            <w:r w:rsidR="0094772B" w:rsidRPr="0010274C">
              <w:rPr>
                <w:rStyle w:val="SubtleEmphasis"/>
                <w:color w:val="auto"/>
                <w:sz w:val="18"/>
                <w:szCs w:val="18"/>
              </w:rPr>
              <w:t>)</w:t>
            </w:r>
          </w:p>
        </w:tc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Ime nepremičnine*: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200511932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1017006635"/>
                  <w:placeholder>
                    <w:docPart w:val="E6B37B1C1B8545688D4FAF0BED9155E9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RE ID nepremičnine: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59586820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472142140"/>
                  <w:placeholder>
                    <w:docPart w:val="999BDE90F205417E8D3EE83600FBC67E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AC47E5" w:rsidRPr="00AC47E5" w:rsidRDefault="00AC47E5" w:rsidP="00B8172F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VAŠA PONUDBA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AC47E5" w:rsidRPr="0010274C" w:rsidRDefault="00556500" w:rsidP="000E2277">
            <w:pPr>
              <w:rPr>
                <w:rStyle w:val="SubtleEmphasis"/>
                <w:color w:val="auto"/>
                <w:sz w:val="18"/>
                <w:szCs w:val="18"/>
              </w:rPr>
            </w:pPr>
            <w:r w:rsidRPr="0010274C">
              <w:rPr>
                <w:rStyle w:val="SubtleEmphasis"/>
                <w:color w:val="auto"/>
                <w:sz w:val="18"/>
                <w:szCs w:val="18"/>
              </w:rPr>
              <w:t>(</w:t>
            </w:r>
            <w:r w:rsidR="000E2277" w:rsidRPr="0010274C">
              <w:rPr>
                <w:rStyle w:val="SubtleEmphasis"/>
                <w:color w:val="auto"/>
                <w:sz w:val="18"/>
                <w:szCs w:val="18"/>
              </w:rPr>
              <w:t>P</w:t>
            </w:r>
            <w:r w:rsidR="006A182C" w:rsidRPr="0010274C">
              <w:rPr>
                <w:rStyle w:val="SubtleEmphasis"/>
                <w:color w:val="auto"/>
                <w:sz w:val="18"/>
                <w:szCs w:val="18"/>
              </w:rPr>
              <w:t>odjetje, ki je zavezanec za DDV</w:t>
            </w:r>
            <w:r w:rsidR="000E2277" w:rsidRPr="0010274C">
              <w:rPr>
                <w:rStyle w:val="SubtleEmphasis"/>
                <w:color w:val="auto"/>
                <w:sz w:val="18"/>
                <w:szCs w:val="18"/>
              </w:rPr>
              <w:t xml:space="preserve">, </w:t>
            </w:r>
            <w:r w:rsidR="006A182C" w:rsidRPr="0010274C">
              <w:rPr>
                <w:rStyle w:val="SubtleEmphasis"/>
                <w:color w:val="auto"/>
                <w:sz w:val="18"/>
                <w:szCs w:val="18"/>
              </w:rPr>
              <w:t>navede ceno brez DDV</w:t>
            </w:r>
            <w:r w:rsidR="00411064" w:rsidRPr="0010274C">
              <w:rPr>
                <w:rStyle w:val="SubtleEmphasis"/>
                <w:color w:val="auto"/>
                <w:sz w:val="18"/>
                <w:szCs w:val="18"/>
              </w:rPr>
              <w:t>, vsi ostali pa končno ceno</w:t>
            </w:r>
            <w:r w:rsidRPr="0010274C">
              <w:rPr>
                <w:rStyle w:val="SubtleEmphasis"/>
                <w:color w:val="auto"/>
                <w:sz w:val="18"/>
                <w:szCs w:val="18"/>
              </w:rPr>
              <w:t>)</w:t>
            </w:r>
          </w:p>
        </w:tc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Navedite svojo ponudbo oz. ceno</w:t>
            </w:r>
            <w:r w:rsidR="00556500">
              <w:rPr>
                <w:rStyle w:val="SubtleEmphasis"/>
                <w:i w:val="0"/>
                <w:color w:val="auto"/>
                <w:szCs w:val="22"/>
              </w:rPr>
              <w:t xml:space="preserve"> za navedeno nepremičnino</w:t>
            </w:r>
            <w:r w:rsidR="00150DA2">
              <w:rPr>
                <w:rStyle w:val="SubtleEmphasis"/>
                <w:i w:val="0"/>
                <w:color w:val="auto"/>
                <w:szCs w:val="22"/>
              </w:rPr>
              <w:t xml:space="preserve"> v evrih</w:t>
            </w:r>
            <w:r w:rsidR="00EC3D24" w:rsidRPr="00B17F4B">
              <w:rPr>
                <w:rStyle w:val="SubtleEmphasis"/>
                <w:b/>
                <w:i w:val="0"/>
                <w:color w:val="auto"/>
                <w:szCs w:val="22"/>
                <w:vertAlign w:val="superscript"/>
              </w:rPr>
              <w:t>*</w:t>
            </w:r>
            <w:r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663079927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303082855"/>
                  <w:placeholder>
                    <w:docPart w:val="BD98FF45D2304FBC8DD59B8A6CA67AFF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6A01D5" w:rsidTr="006A01D5">
        <w:trPr>
          <w:trHeight w:val="337"/>
        </w:trPr>
        <w:tc>
          <w:tcPr>
            <w:tcW w:w="3537" w:type="dxa"/>
            <w:vAlign w:val="center"/>
          </w:tcPr>
          <w:p w:rsidR="006A01D5" w:rsidRDefault="006A01D5" w:rsidP="000C612D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Za koga kupujete nepremičnino:</w:t>
            </w:r>
          </w:p>
        </w:tc>
        <w:tc>
          <w:tcPr>
            <w:tcW w:w="1420" w:type="dxa"/>
            <w:vAlign w:val="center"/>
          </w:tcPr>
          <w:p w:rsidR="006A01D5" w:rsidRDefault="00937B98" w:rsidP="006A01D5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6002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AA68CC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01D5">
              <w:rPr>
                <w:rStyle w:val="SubtleEmphasis"/>
                <w:i w:val="0"/>
                <w:color w:val="auto"/>
                <w:szCs w:val="22"/>
              </w:rPr>
              <w:t xml:space="preserve"> Zase</w:t>
            </w:r>
          </w:p>
        </w:tc>
        <w:tc>
          <w:tcPr>
            <w:tcW w:w="2830" w:type="dxa"/>
            <w:vAlign w:val="center"/>
          </w:tcPr>
          <w:p w:rsidR="006A01D5" w:rsidRDefault="00937B98" w:rsidP="006A01D5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606386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AA68CC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☒</w:t>
                </w:r>
              </w:sdtContent>
            </w:sdt>
            <w:r w:rsidR="006A01D5">
              <w:rPr>
                <w:rStyle w:val="SubtleEmphasis"/>
                <w:i w:val="0"/>
                <w:color w:val="auto"/>
                <w:szCs w:val="22"/>
              </w:rPr>
              <w:t xml:space="preserve"> V imenu tretje osebe</w:t>
            </w:r>
          </w:p>
        </w:tc>
      </w:tr>
      <w:tr w:rsidR="000E2277" w:rsidTr="005E0D9A">
        <w:trPr>
          <w:trHeight w:val="337"/>
        </w:trPr>
        <w:tc>
          <w:tcPr>
            <w:tcW w:w="3537" w:type="dxa"/>
            <w:vAlign w:val="center"/>
          </w:tcPr>
          <w:p w:rsidR="000E2277" w:rsidRDefault="000E2277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 xml:space="preserve">Datum*: </w:t>
            </w:r>
          </w:p>
        </w:tc>
        <w:sdt>
          <w:sdtPr>
            <w:rPr>
              <w:color w:val="808080"/>
            </w:rPr>
            <w:id w:val="-908377585"/>
            <w:placeholder>
              <w:docPart w:val="9980D660F12746CF86E1547DC83F2573"/>
            </w:placeholder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250" w:type="dxa"/>
                <w:gridSpan w:val="2"/>
                <w:vAlign w:val="center"/>
              </w:tcPr>
              <w:p w:rsidR="000E2277" w:rsidRDefault="00110D4F" w:rsidP="00B8172F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110D4F">
                  <w:rPr>
                    <w:color w:val="808080"/>
                  </w:rPr>
                  <w:t>Klikni tu za vnos teksta.</w:t>
                </w:r>
              </w:p>
            </w:tc>
          </w:sdtContent>
        </w:sdt>
      </w:tr>
    </w:tbl>
    <w:p w:rsidR="006A182C" w:rsidRDefault="006A182C" w:rsidP="00B17F4B">
      <w:pPr>
        <w:rPr>
          <w:rStyle w:val="SubtleEmphasis"/>
          <w:i w:val="0"/>
          <w:color w:val="auto"/>
          <w:szCs w:val="22"/>
        </w:rPr>
      </w:pPr>
    </w:p>
    <w:p w:rsidR="006A182C" w:rsidRDefault="006A182C" w:rsidP="00B17F4B">
      <w:pPr>
        <w:rPr>
          <w:rStyle w:val="SubtleEmphasis"/>
          <w:i w:val="0"/>
          <w:color w:val="auto"/>
          <w:szCs w:val="22"/>
        </w:rPr>
      </w:pPr>
    </w:p>
    <w:p w:rsidR="008805DD" w:rsidRPr="00B6621F" w:rsidRDefault="008805DD" w:rsidP="00B17F4B">
      <w:pPr>
        <w:rPr>
          <w:rStyle w:val="SubtleEmphasis"/>
          <w:i w:val="0"/>
          <w:color w:val="auto"/>
          <w:szCs w:val="22"/>
        </w:rPr>
      </w:pPr>
    </w:p>
    <w:sectPr w:rsidR="008805DD" w:rsidRPr="00B6621F" w:rsidSect="0019059A">
      <w:headerReference w:type="default" r:id="rId13"/>
      <w:headerReference w:type="first" r:id="rId14"/>
      <w:footerReference w:type="first" r:id="rId15"/>
      <w:pgSz w:w="11906" w:h="16838" w:code="9"/>
      <w:pgMar w:top="1701" w:right="240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98" w:rsidRDefault="00937B98">
      <w:r>
        <w:separator/>
      </w:r>
    </w:p>
  </w:endnote>
  <w:endnote w:type="continuationSeparator" w:id="0">
    <w:p w:rsidR="00937B98" w:rsidRDefault="009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F10869">
    <w:pPr>
      <w:pStyle w:val="Footer"/>
    </w:pPr>
    <w:r>
      <w:rPr>
        <w:noProof/>
      </w:rPr>
      <w:drawing>
        <wp:anchor distT="0" distB="0" distL="0" distR="0" simplePos="0" relativeHeight="251659776" behindDoc="1" locked="0" layoutInCell="1" allowOverlap="1" wp14:anchorId="0BE47538" wp14:editId="0BE47539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98" w:rsidRDefault="00937B98">
      <w:r>
        <w:separator/>
      </w:r>
    </w:p>
  </w:footnote>
  <w:footnote w:type="continuationSeparator" w:id="0">
    <w:p w:rsidR="00937B98" w:rsidRDefault="0093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BC7DA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E47534" wp14:editId="0BE475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8750" cy="1076325"/>
          <wp:effectExtent l="0" t="0" r="0" b="9525"/>
          <wp:wrapSquare wrapText="bothSides"/>
          <wp:docPr id="4" name="Picture 4" descr="DUTB_Header_Pg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UTB_Header_Pg2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BC7DA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E47536" wp14:editId="0BE47537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5" name="Picture 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9C"/>
    <w:multiLevelType w:val="hybridMultilevel"/>
    <w:tmpl w:val="B54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004"/>
    <w:multiLevelType w:val="hybridMultilevel"/>
    <w:tmpl w:val="3D6A7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56A0"/>
    <w:multiLevelType w:val="hybridMultilevel"/>
    <w:tmpl w:val="78D63CFE"/>
    <w:lvl w:ilvl="0" w:tplc="0B225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F0E"/>
    <w:multiLevelType w:val="hybridMultilevel"/>
    <w:tmpl w:val="3B8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68A2"/>
    <w:multiLevelType w:val="hybridMultilevel"/>
    <w:tmpl w:val="A89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+Uwo8+0++SSTLVrlDOA2/k0FeFes4ufFI2JSD6dqjKdg+N+1pZVgDlrw4Ktvn0LQYbCI6nrCn63j2P1TYuHAw==" w:salt="Xe0Fu8ZoV0FH6Vq0eyrOwQ==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1"/>
    <w:rsid w:val="0002154F"/>
    <w:rsid w:val="000263CF"/>
    <w:rsid w:val="000309AC"/>
    <w:rsid w:val="00040570"/>
    <w:rsid w:val="0006502E"/>
    <w:rsid w:val="000E2277"/>
    <w:rsid w:val="0010274C"/>
    <w:rsid w:val="00107D1C"/>
    <w:rsid w:val="00110D4F"/>
    <w:rsid w:val="00150DA2"/>
    <w:rsid w:val="00185D59"/>
    <w:rsid w:val="0019059A"/>
    <w:rsid w:val="00196F85"/>
    <w:rsid w:val="001A14E0"/>
    <w:rsid w:val="001B3427"/>
    <w:rsid w:val="00221184"/>
    <w:rsid w:val="002636EE"/>
    <w:rsid w:val="002822B9"/>
    <w:rsid w:val="00282475"/>
    <w:rsid w:val="002A310E"/>
    <w:rsid w:val="002B0383"/>
    <w:rsid w:val="002F35C8"/>
    <w:rsid w:val="00314A57"/>
    <w:rsid w:val="00332F57"/>
    <w:rsid w:val="0034333F"/>
    <w:rsid w:val="00351627"/>
    <w:rsid w:val="00365A19"/>
    <w:rsid w:val="003B3C4B"/>
    <w:rsid w:val="00406CA3"/>
    <w:rsid w:val="00411064"/>
    <w:rsid w:val="00412546"/>
    <w:rsid w:val="00477403"/>
    <w:rsid w:val="004B7C19"/>
    <w:rsid w:val="004C7108"/>
    <w:rsid w:val="00556500"/>
    <w:rsid w:val="00582601"/>
    <w:rsid w:val="005E0D9A"/>
    <w:rsid w:val="005E3C02"/>
    <w:rsid w:val="006056C0"/>
    <w:rsid w:val="00622B95"/>
    <w:rsid w:val="00656469"/>
    <w:rsid w:val="00690198"/>
    <w:rsid w:val="006A01D5"/>
    <w:rsid w:val="006A182C"/>
    <w:rsid w:val="006B20E7"/>
    <w:rsid w:val="006E60CF"/>
    <w:rsid w:val="007609C3"/>
    <w:rsid w:val="007678E9"/>
    <w:rsid w:val="00775E7A"/>
    <w:rsid w:val="00782026"/>
    <w:rsid w:val="00790733"/>
    <w:rsid w:val="00794A81"/>
    <w:rsid w:val="007956C9"/>
    <w:rsid w:val="007D7F31"/>
    <w:rsid w:val="00853E01"/>
    <w:rsid w:val="008805DD"/>
    <w:rsid w:val="008C025F"/>
    <w:rsid w:val="008C6E78"/>
    <w:rsid w:val="00921271"/>
    <w:rsid w:val="00937B98"/>
    <w:rsid w:val="0094772B"/>
    <w:rsid w:val="00981D05"/>
    <w:rsid w:val="009B5FBA"/>
    <w:rsid w:val="009D63D1"/>
    <w:rsid w:val="009E23A9"/>
    <w:rsid w:val="00A20734"/>
    <w:rsid w:val="00A570A5"/>
    <w:rsid w:val="00A81957"/>
    <w:rsid w:val="00AA68CC"/>
    <w:rsid w:val="00AB75B3"/>
    <w:rsid w:val="00AC47E5"/>
    <w:rsid w:val="00AE4C72"/>
    <w:rsid w:val="00B15FBE"/>
    <w:rsid w:val="00B17F4B"/>
    <w:rsid w:val="00B33BF6"/>
    <w:rsid w:val="00B6621F"/>
    <w:rsid w:val="00B8172F"/>
    <w:rsid w:val="00B8228B"/>
    <w:rsid w:val="00B90A3E"/>
    <w:rsid w:val="00B9548F"/>
    <w:rsid w:val="00BC7DA8"/>
    <w:rsid w:val="00BD1D60"/>
    <w:rsid w:val="00C1500E"/>
    <w:rsid w:val="00C217A5"/>
    <w:rsid w:val="00C50DEE"/>
    <w:rsid w:val="00C576F6"/>
    <w:rsid w:val="00C73E31"/>
    <w:rsid w:val="00C91A58"/>
    <w:rsid w:val="00CD3A83"/>
    <w:rsid w:val="00D7400C"/>
    <w:rsid w:val="00D8293D"/>
    <w:rsid w:val="00D96C1C"/>
    <w:rsid w:val="00DA32EC"/>
    <w:rsid w:val="00DB01B8"/>
    <w:rsid w:val="00E07831"/>
    <w:rsid w:val="00E368E5"/>
    <w:rsid w:val="00E42F22"/>
    <w:rsid w:val="00E55C9E"/>
    <w:rsid w:val="00EC3D24"/>
    <w:rsid w:val="00F10869"/>
    <w:rsid w:val="00F2235A"/>
    <w:rsid w:val="00F9504B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E7015-C143-408D-9814-63F9DF2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2F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1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rsid w:val="00F10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8172F"/>
    <w:rPr>
      <w:rFonts w:asciiTheme="minorHAnsi" w:hAnsiTheme="minorHAnsi"/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Strong">
    <w:name w:val="Strong"/>
    <w:basedOn w:val="DefaultParagraphFont"/>
    <w:qFormat/>
    <w:rsid w:val="00B8172F"/>
    <w:rPr>
      <w:rFonts w:asciiTheme="minorHAnsi" w:hAnsiTheme="minorHAnsi"/>
      <w:b/>
      <w:bCs/>
      <w:sz w:val="22"/>
    </w:rPr>
  </w:style>
  <w:style w:type="paragraph" w:styleId="ListParagraph">
    <w:name w:val="List Paragraph"/>
    <w:basedOn w:val="Normal"/>
    <w:uiPriority w:val="34"/>
    <w:qFormat/>
    <w:rsid w:val="00B8172F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B8172F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B8172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seEmphasis">
    <w:name w:val="Intense Emphasis"/>
    <w:basedOn w:val="DefaultParagraphFont"/>
    <w:uiPriority w:val="21"/>
    <w:rsid w:val="00B8172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817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SubtleEmphasis">
    <w:name w:val="Subtle Emphasis"/>
    <w:basedOn w:val="DefaultParagraphFont"/>
    <w:uiPriority w:val="19"/>
    <w:rsid w:val="00B8172F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B6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477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7F4B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26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epremicnine@dutb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C611-7DA1-45CF-BE64-7EFF2335AA0C}"/>
      </w:docPartPr>
      <w:docPartBody>
        <w:p w:rsidR="00991B24" w:rsidRDefault="00212BA2"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E05FC5F942329A58A45A4B01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22FC-F3A3-4DB9-9291-EF612E2AB1C2}"/>
      </w:docPartPr>
      <w:docPartBody>
        <w:p w:rsidR="00F00A34" w:rsidRDefault="0095245F" w:rsidP="0095245F">
          <w:pPr>
            <w:pStyle w:val="9002E05FC5F942329A58A45A4B01A9032"/>
          </w:pPr>
          <w:r>
            <w:rPr>
              <w:rStyle w:val="PlaceholderText"/>
            </w:rPr>
            <w:t>Klikni tu za vnos teksta.</w:t>
          </w:r>
        </w:p>
      </w:docPartBody>
    </w:docPart>
    <w:docPart>
      <w:docPartPr>
        <w:name w:val="A10F006BA7EF447DBAC5F269417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5CD2-3F81-4251-B3CE-5E55406401CC}"/>
      </w:docPartPr>
      <w:docPartBody>
        <w:p w:rsidR="00F00A34" w:rsidRDefault="0095245F" w:rsidP="0095245F">
          <w:pPr>
            <w:pStyle w:val="A10F006BA7EF447DBAC5F26941763A92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0885B5AE4CC0AD6E070BBFD3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4756-DC12-4454-B212-3099D21B07D7}"/>
      </w:docPartPr>
      <w:docPartBody>
        <w:p w:rsidR="00F00A34" w:rsidRDefault="0095245F" w:rsidP="0095245F">
          <w:pPr>
            <w:pStyle w:val="57100885B5AE4CC0AD6E070BBFD33268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8D06886AC4C319DFCFA18093D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00C2-A252-444B-8564-D778087D4088}"/>
      </w:docPartPr>
      <w:docPartBody>
        <w:p w:rsidR="00F00A34" w:rsidRDefault="0095245F" w:rsidP="0095245F">
          <w:pPr>
            <w:pStyle w:val="9878D06886AC4C319DFCFA18093D8E3B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DE021B9A9479C94EE82122B1D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F65E-ADFD-4DAA-863D-AE259EEBD92B}"/>
      </w:docPartPr>
      <w:docPartBody>
        <w:p w:rsidR="00F00A34" w:rsidRDefault="0095245F" w:rsidP="0095245F">
          <w:pPr>
            <w:pStyle w:val="4CCDE021B9A9479C94EE82122B1D8E69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8CD7181A4EB6B7C45995C4CF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A778-286E-4189-ABDE-2EDE2A65309C}"/>
      </w:docPartPr>
      <w:docPartBody>
        <w:p w:rsidR="00F00A34" w:rsidRDefault="0095245F" w:rsidP="0095245F">
          <w:pPr>
            <w:pStyle w:val="59168CD7181A4EB6B7C45995C4CF3433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EFFD9F83847899E7A1272B6FB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60A0-7193-4033-809E-C8CA04F66CDF}"/>
      </w:docPartPr>
      <w:docPartBody>
        <w:p w:rsidR="00F00A34" w:rsidRDefault="0095245F" w:rsidP="0095245F">
          <w:pPr>
            <w:pStyle w:val="6F4EFFD9F83847899E7A1272B6FBD72C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267858FA4A6EACCA09E9CFCE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BAD2-B968-4B6A-B1E3-A787CEDCE665}"/>
      </w:docPartPr>
      <w:docPartBody>
        <w:p w:rsidR="00F00A34" w:rsidRDefault="0095245F" w:rsidP="0095245F">
          <w:pPr>
            <w:pStyle w:val="2082267858FA4A6EACCA09E9CFCE8B83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37B1C1B8545688D4FAF0BED91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44C6-3147-4F21-8BB9-6A9A2D791E0E}"/>
      </w:docPartPr>
      <w:docPartBody>
        <w:p w:rsidR="00F00A34" w:rsidRDefault="0095245F" w:rsidP="0095245F">
          <w:pPr>
            <w:pStyle w:val="E6B37B1C1B8545688D4FAF0BED9155E9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BDE90F205417E8D3EE83600FB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9DED-3519-43B4-BA97-976DE111031E}"/>
      </w:docPartPr>
      <w:docPartBody>
        <w:p w:rsidR="00F00A34" w:rsidRDefault="0095245F" w:rsidP="0095245F">
          <w:pPr>
            <w:pStyle w:val="999BDE90F205417E8D3EE83600FBC67E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8FF45D2304FBC8DD59B8A6CA6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BDC3-03C8-4B54-890F-499C5A9DC568}"/>
      </w:docPartPr>
      <w:docPartBody>
        <w:p w:rsidR="00F00A34" w:rsidRDefault="0095245F" w:rsidP="0095245F">
          <w:pPr>
            <w:pStyle w:val="BD98FF45D2304FBC8DD59B8A6CA67AFF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0D660F12746CF86E1547DC83F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12DF-3289-42CE-B536-F5DB69C71B5D}"/>
      </w:docPartPr>
      <w:docPartBody>
        <w:p w:rsidR="00F00A34" w:rsidRDefault="0095245F" w:rsidP="0095245F">
          <w:pPr>
            <w:pStyle w:val="9980D660F12746CF86E1547DC83F25732"/>
          </w:pPr>
          <w:r w:rsidRPr="006B1C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526CAA838451D8F2CCBC50E1A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8849-F493-4B17-9277-593E721C9DAC}"/>
      </w:docPartPr>
      <w:docPartBody>
        <w:p w:rsidR="00F00A34" w:rsidRDefault="0095245F" w:rsidP="0095245F">
          <w:pPr>
            <w:pStyle w:val="9C2526CAA838451D8F2CCBC50E1A7708"/>
          </w:pPr>
          <w:r>
            <w:rPr>
              <w:rStyle w:val="PlaceholderText"/>
            </w:rPr>
            <w:t>Klikni tu za vnos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2"/>
    <w:rsid w:val="00212BA2"/>
    <w:rsid w:val="006525BD"/>
    <w:rsid w:val="0095245F"/>
    <w:rsid w:val="00991B24"/>
    <w:rsid w:val="00DC7F6B"/>
    <w:rsid w:val="00F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5F"/>
    <w:rPr>
      <w:color w:val="808080"/>
    </w:rPr>
  </w:style>
  <w:style w:type="paragraph" w:customStyle="1" w:styleId="9002E05FC5F942329A58A45A4B01A903">
    <w:name w:val="9002E05FC5F942329A58A45A4B01A90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021AE66FA2B46DDBCA5F5C3DCAB7F8A">
    <w:name w:val="B021AE66FA2B46DDBCA5F5C3DCAB7F8A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0F006BA7EF447DBAC5F26941763A92">
    <w:name w:val="A10F006BA7EF447DBAC5F26941763A9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100885B5AE4CC0AD6E070BBFD33268">
    <w:name w:val="57100885B5AE4CC0AD6E070BBFD33268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78D06886AC4C319DFCFA18093D8E3B">
    <w:name w:val="9878D06886AC4C319DFCFA18093D8E3B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CDE021B9A9479C94EE82122B1D8E69">
    <w:name w:val="4CCDE021B9A9479C94EE82122B1D8E69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168CD7181A4EB6B7C45995C4CF3433">
    <w:name w:val="59168CD7181A4EB6B7C45995C4CF343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4EFFD9F83847899E7A1272B6FBD72C">
    <w:name w:val="6F4EFFD9F83847899E7A1272B6FBD72C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2267858FA4A6EACCA09E9CFCE8B83">
    <w:name w:val="2082267858FA4A6EACCA09E9CFCE8B8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B37B1C1B8545688D4FAF0BED9155E9">
    <w:name w:val="E6B37B1C1B8545688D4FAF0BED9155E9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9BDE90F205417E8D3EE83600FBC67E">
    <w:name w:val="999BDE90F205417E8D3EE83600FBC67E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D98FF45D2304FBC8DD59B8A6CA67AFF">
    <w:name w:val="BD98FF45D2304FBC8DD59B8A6CA67AFF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80D660F12746CF86E1547DC83F2573">
    <w:name w:val="9980D660F12746CF86E1547DC83F257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2E05FC5F942329A58A45A4B01A9031">
    <w:name w:val="9002E05FC5F942329A58A45A4B01A90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42280B394E94DD2ABC06F26B7FCB7E5">
    <w:name w:val="642280B394E94DD2ABC06F26B7FCB7E5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0F006BA7EF447DBAC5F26941763A921">
    <w:name w:val="A10F006BA7EF447DBAC5F26941763A92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100885B5AE4CC0AD6E070BBFD332681">
    <w:name w:val="57100885B5AE4CC0AD6E070BBFD33268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78D06886AC4C319DFCFA18093D8E3B1">
    <w:name w:val="9878D06886AC4C319DFCFA18093D8E3B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CDE021B9A9479C94EE82122B1D8E691">
    <w:name w:val="4CCDE021B9A9479C94EE82122B1D8E69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168CD7181A4EB6B7C45995C4CF34331">
    <w:name w:val="59168CD7181A4EB6B7C45995C4CF343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4EFFD9F83847899E7A1272B6FBD72C1">
    <w:name w:val="6F4EFFD9F83847899E7A1272B6FBD72C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2267858FA4A6EACCA09E9CFCE8B831">
    <w:name w:val="2082267858FA4A6EACCA09E9CFCE8B8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B37B1C1B8545688D4FAF0BED9155E91">
    <w:name w:val="E6B37B1C1B8545688D4FAF0BED9155E9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9BDE90F205417E8D3EE83600FBC67E1">
    <w:name w:val="999BDE90F205417E8D3EE83600FBC67E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D98FF45D2304FBC8DD59B8A6CA67AFF1">
    <w:name w:val="BD98FF45D2304FBC8DD59B8A6CA67AFF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80D660F12746CF86E1547DC83F25731">
    <w:name w:val="9980D660F12746CF86E1547DC83F257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2E05FC5F942329A58A45A4B01A9032">
    <w:name w:val="9002E05FC5F942329A58A45A4B01A90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0F006BA7EF447DBAC5F26941763A922">
    <w:name w:val="A10F006BA7EF447DBAC5F26941763A92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100885B5AE4CC0AD6E070BBFD332682">
    <w:name w:val="57100885B5AE4CC0AD6E070BBFD33268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78D06886AC4C319DFCFA18093D8E3B2">
    <w:name w:val="9878D06886AC4C319DFCFA18093D8E3B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CDE021B9A9479C94EE82122B1D8E692">
    <w:name w:val="4CCDE021B9A9479C94EE82122B1D8E69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168CD7181A4EB6B7C45995C4CF34332">
    <w:name w:val="59168CD7181A4EB6B7C45995C4CF343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4EFFD9F83847899E7A1272B6FBD72C2">
    <w:name w:val="6F4EFFD9F83847899E7A1272B6FBD72C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2267858FA4A6EACCA09E9CFCE8B832">
    <w:name w:val="2082267858FA4A6EACCA09E9CFCE8B8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B37B1C1B8545688D4FAF0BED9155E92">
    <w:name w:val="E6B37B1C1B8545688D4FAF0BED9155E9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9BDE90F205417E8D3EE83600FBC67E2">
    <w:name w:val="999BDE90F205417E8D3EE83600FBC67E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D98FF45D2304FBC8DD59B8A6CA67AFF2">
    <w:name w:val="BD98FF45D2304FBC8DD59B8A6CA67AFF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80D660F12746CF86E1547DC83F25732">
    <w:name w:val="9980D660F12746CF86E1547DC83F257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C2526CAA838451D8F2CCBC50E1A7708">
    <w:name w:val="9C2526CAA838451D8F2CCBC50E1A7708"/>
    <w:rsid w:val="0095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aba810-b4ca-49f8-bdc9-81efc16336cb">DUTB-748212775-40</_dlc_DocId>
    <_dlc_DocIdUrl xmlns="90aba810-b4ca-49f8-bdc9-81efc16336cb">
      <Url>http://sp01vla/_layouts/15/DocIdRedir.aspx?ID=DUTB-748212775-40</Url>
      <Description>DUTB-748212775-40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8A0DC460DA545B3356B6C474C0C1A" ma:contentTypeVersion="4" ma:contentTypeDescription="Create a new document." ma:contentTypeScope="" ma:versionID="807130b81697ff5e2467450f57e5e90d">
  <xsd:schema xmlns:xsd="http://www.w3.org/2001/XMLSchema" xmlns:xs="http://www.w3.org/2001/XMLSchema" xmlns:p="http://schemas.microsoft.com/office/2006/metadata/properties" xmlns:ns2="90aba810-b4ca-49f8-bdc9-81efc16336cb" targetNamespace="http://schemas.microsoft.com/office/2006/metadata/properties" ma:root="true" ma:fieldsID="11e27f12dbf3fc0e68b6d8506326f5ee" ns2:_="">
    <xsd:import namespace="90aba810-b4ca-49f8-bdc9-81efc16336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a810-b4ca-49f8-bdc9-81efc16336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4017-6483-40A3-8C74-E4ECCA0CA012}">
  <ds:schemaRefs>
    <ds:schemaRef ds:uri="http://schemas.microsoft.com/office/2006/metadata/properties"/>
    <ds:schemaRef ds:uri="http://schemas.microsoft.com/office/infopath/2007/PartnerControls"/>
    <ds:schemaRef ds:uri="90aba810-b4ca-49f8-bdc9-81efc16336cb"/>
  </ds:schemaRefs>
</ds:datastoreItem>
</file>

<file path=customXml/itemProps2.xml><?xml version="1.0" encoding="utf-8"?>
<ds:datastoreItem xmlns:ds="http://schemas.openxmlformats.org/officeDocument/2006/customXml" ds:itemID="{DB203549-812B-4D26-A15F-E092A5B6F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B50C2-AE5A-449A-A8DD-FA8E78B2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ba810-b4ca-49f8-bdc9-81efc1633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12800-E3CD-4EE3-8DD8-B5ADE02EE4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35B8F7-C5CF-40EF-A976-46009F19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DUTB_dopis_SLO-ENG_10-2016.dotx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PODJETJE, d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Petra Mravlja</cp:lastModifiedBy>
  <cp:revision>11</cp:revision>
  <cp:lastPrinted>2013-11-28T08:54:00Z</cp:lastPrinted>
  <dcterms:created xsi:type="dcterms:W3CDTF">2018-07-13T13:01:00Z</dcterms:created>
  <dcterms:modified xsi:type="dcterms:W3CDTF">2018-08-03T11:39:00Z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0x01010038B8A0DC460DA545B3356B6C474C0C1A</vt:lpwstr>
  </property>
  <property fmtid="{D5CDD505-2E9C-101B-9397-08002B2CF9AE}" pid="3" name="_dlc_DocIdItemGuid">
    <vt:lpwstr>996e1a18-d0e6-4677-bc5f-bd130bd387c0</vt:lpwstr>
  </property>
</Properties>
</file>